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B72B2" w14:textId="77777777" w:rsidR="006E3126" w:rsidRDefault="006E3126" w:rsidP="00304AB8">
      <w:pPr>
        <w:rPr>
          <w:rFonts w:asciiTheme="minorHAnsi" w:hAnsiTheme="minorHAnsi" w:cstheme="minorHAnsi"/>
          <w:b/>
        </w:rPr>
      </w:pPr>
    </w:p>
    <w:p w14:paraId="4680863D" w14:textId="77777777" w:rsidR="006E3126" w:rsidRDefault="006E3126" w:rsidP="00304AB8">
      <w:pPr>
        <w:rPr>
          <w:rFonts w:asciiTheme="minorHAnsi" w:hAnsiTheme="minorHAnsi" w:cstheme="minorHAnsi"/>
          <w:b/>
        </w:rPr>
      </w:pPr>
    </w:p>
    <w:p w14:paraId="3F86E029" w14:textId="600BF9F1" w:rsidR="00792318" w:rsidRPr="006E66E3" w:rsidRDefault="00945612" w:rsidP="00304AB8">
      <w:pPr>
        <w:rPr>
          <w:rFonts w:asciiTheme="minorHAnsi" w:hAnsiTheme="minorHAnsi" w:cstheme="minorHAnsi"/>
        </w:rPr>
      </w:pPr>
      <w:r w:rsidRPr="006E66E3">
        <w:rPr>
          <w:rFonts w:asciiTheme="minorHAnsi" w:hAnsiTheme="minorHAnsi" w:cstheme="minorHAnsi"/>
          <w:b/>
        </w:rPr>
        <w:t>For Immediate Release</w:t>
      </w:r>
      <w:r w:rsidR="00792318" w:rsidRPr="006E66E3">
        <w:rPr>
          <w:rFonts w:asciiTheme="minorHAnsi" w:hAnsiTheme="minorHAnsi" w:cstheme="minorHAnsi"/>
          <w:b/>
        </w:rPr>
        <w:tab/>
      </w:r>
      <w:r w:rsidR="00F53E6D" w:rsidRPr="006E66E3">
        <w:rPr>
          <w:rFonts w:asciiTheme="minorHAnsi" w:hAnsiTheme="minorHAnsi" w:cstheme="minorHAnsi"/>
        </w:rPr>
        <w:tab/>
      </w:r>
      <w:r w:rsidR="006E66E3">
        <w:rPr>
          <w:rFonts w:asciiTheme="minorHAnsi" w:hAnsiTheme="minorHAnsi" w:cstheme="minorHAnsi"/>
        </w:rPr>
        <w:tab/>
        <w:t xml:space="preserve">          </w:t>
      </w:r>
      <w:r w:rsidR="0053060F" w:rsidRPr="006E66E3">
        <w:rPr>
          <w:rFonts w:asciiTheme="minorHAnsi" w:hAnsiTheme="minorHAnsi" w:cstheme="minorHAnsi"/>
        </w:rPr>
        <w:t xml:space="preserve">Media </w:t>
      </w:r>
      <w:r w:rsidR="00F53E6D" w:rsidRPr="006E66E3">
        <w:rPr>
          <w:rFonts w:asciiTheme="minorHAnsi" w:hAnsiTheme="minorHAnsi" w:cstheme="minorHAnsi"/>
        </w:rPr>
        <w:t>Contact:  Karen Gross</w:t>
      </w:r>
    </w:p>
    <w:p w14:paraId="3452640E" w14:textId="0761EDC4" w:rsidR="00792318" w:rsidRPr="006E66E3" w:rsidRDefault="003D5B01" w:rsidP="00304AB8">
      <w:pPr>
        <w:rPr>
          <w:rFonts w:asciiTheme="minorHAnsi" w:hAnsiTheme="minorHAnsi" w:cstheme="minorHAnsi"/>
        </w:rPr>
      </w:pPr>
      <w:r w:rsidRPr="006E66E3">
        <w:rPr>
          <w:rFonts w:asciiTheme="minorHAnsi" w:hAnsiTheme="minorHAnsi" w:cstheme="minorHAnsi"/>
        </w:rPr>
        <w:t>June 7</w:t>
      </w:r>
      <w:r w:rsidR="00200671" w:rsidRPr="006E66E3">
        <w:rPr>
          <w:rFonts w:asciiTheme="minorHAnsi" w:hAnsiTheme="minorHAnsi" w:cstheme="minorHAnsi"/>
        </w:rPr>
        <w:t>, 201</w:t>
      </w:r>
      <w:r w:rsidRPr="006E66E3">
        <w:rPr>
          <w:rFonts w:asciiTheme="minorHAnsi" w:hAnsiTheme="minorHAnsi" w:cstheme="minorHAnsi"/>
        </w:rPr>
        <w:t>8</w:t>
      </w:r>
      <w:r w:rsidR="00BC368A" w:rsidRPr="006E66E3">
        <w:rPr>
          <w:rFonts w:asciiTheme="minorHAnsi" w:hAnsiTheme="minorHAnsi" w:cstheme="minorHAnsi"/>
        </w:rPr>
        <w:t xml:space="preserve"> </w:t>
      </w:r>
      <w:r w:rsidR="00F23DDF" w:rsidRPr="006E66E3">
        <w:rPr>
          <w:rFonts w:asciiTheme="minorHAnsi" w:hAnsiTheme="minorHAnsi" w:cstheme="minorHAnsi"/>
        </w:rPr>
        <w:tab/>
      </w:r>
      <w:r w:rsidR="00F23DDF" w:rsidRPr="006E66E3">
        <w:rPr>
          <w:rFonts w:asciiTheme="minorHAnsi" w:hAnsiTheme="minorHAnsi" w:cstheme="minorHAnsi"/>
        </w:rPr>
        <w:tab/>
      </w:r>
      <w:r w:rsidR="00F23DDF" w:rsidRPr="006E66E3">
        <w:rPr>
          <w:rFonts w:asciiTheme="minorHAnsi" w:hAnsiTheme="minorHAnsi" w:cstheme="minorHAnsi"/>
        </w:rPr>
        <w:tab/>
      </w:r>
      <w:r w:rsidR="00F23DDF" w:rsidRPr="006E66E3">
        <w:rPr>
          <w:rFonts w:asciiTheme="minorHAnsi" w:hAnsiTheme="minorHAnsi" w:cstheme="minorHAnsi"/>
        </w:rPr>
        <w:tab/>
      </w:r>
      <w:r w:rsidR="00F23DDF" w:rsidRPr="006E66E3">
        <w:rPr>
          <w:rFonts w:asciiTheme="minorHAnsi" w:hAnsiTheme="minorHAnsi" w:cstheme="minorHAnsi"/>
        </w:rPr>
        <w:tab/>
      </w:r>
      <w:r w:rsidR="00F23DDF" w:rsidRPr="006E66E3">
        <w:rPr>
          <w:rFonts w:asciiTheme="minorHAnsi" w:hAnsiTheme="minorHAnsi" w:cstheme="minorHAnsi"/>
        </w:rPr>
        <w:tab/>
      </w:r>
      <w:r w:rsidR="008C3D61" w:rsidRPr="006E66E3">
        <w:rPr>
          <w:rFonts w:asciiTheme="minorHAnsi" w:hAnsiTheme="minorHAnsi" w:cstheme="minorHAnsi"/>
        </w:rPr>
        <w:tab/>
      </w:r>
      <w:r w:rsidR="00945612" w:rsidRPr="006E66E3">
        <w:rPr>
          <w:rFonts w:asciiTheme="minorHAnsi" w:hAnsiTheme="minorHAnsi" w:cstheme="minorHAnsi"/>
        </w:rPr>
        <w:tab/>
      </w:r>
      <w:r w:rsidR="00792318" w:rsidRPr="006E66E3">
        <w:rPr>
          <w:rFonts w:asciiTheme="minorHAnsi" w:hAnsiTheme="minorHAnsi" w:cstheme="minorHAnsi"/>
        </w:rPr>
        <w:t>Suasion</w:t>
      </w:r>
      <w:r w:rsidR="0053060F" w:rsidRPr="006E66E3">
        <w:rPr>
          <w:rFonts w:asciiTheme="minorHAnsi" w:hAnsiTheme="minorHAnsi" w:cstheme="minorHAnsi"/>
        </w:rPr>
        <w:t xml:space="preserve">, LLC </w:t>
      </w:r>
    </w:p>
    <w:p w14:paraId="4415C5EE" w14:textId="5DCDB7AA" w:rsidR="00200671" w:rsidRPr="006E66E3" w:rsidRDefault="00792318" w:rsidP="00304AB8">
      <w:pPr>
        <w:rPr>
          <w:rFonts w:asciiTheme="minorHAnsi" w:hAnsiTheme="minorHAnsi" w:cstheme="minorHAnsi"/>
        </w:rPr>
      </w:pPr>
      <w:r w:rsidRPr="006E66E3">
        <w:rPr>
          <w:rFonts w:asciiTheme="minorHAnsi" w:hAnsiTheme="minorHAnsi" w:cstheme="minorHAnsi"/>
        </w:rPr>
        <w:tab/>
      </w:r>
      <w:r w:rsidRPr="006E66E3">
        <w:rPr>
          <w:rFonts w:asciiTheme="minorHAnsi" w:hAnsiTheme="minorHAnsi" w:cstheme="minorHAnsi"/>
        </w:rPr>
        <w:tab/>
      </w:r>
      <w:r w:rsidRPr="006E66E3">
        <w:rPr>
          <w:rFonts w:asciiTheme="minorHAnsi" w:hAnsiTheme="minorHAnsi" w:cstheme="minorHAnsi"/>
        </w:rPr>
        <w:tab/>
      </w:r>
      <w:r w:rsidRPr="006E66E3">
        <w:rPr>
          <w:rFonts w:asciiTheme="minorHAnsi" w:hAnsiTheme="minorHAnsi" w:cstheme="minorHAnsi"/>
        </w:rPr>
        <w:tab/>
      </w:r>
      <w:r w:rsidRPr="006E66E3">
        <w:rPr>
          <w:rFonts w:asciiTheme="minorHAnsi" w:hAnsiTheme="minorHAnsi" w:cstheme="minorHAnsi"/>
        </w:rPr>
        <w:tab/>
      </w:r>
      <w:r w:rsidRPr="006E66E3">
        <w:rPr>
          <w:rFonts w:asciiTheme="minorHAnsi" w:hAnsiTheme="minorHAnsi" w:cstheme="minorHAnsi"/>
        </w:rPr>
        <w:tab/>
      </w:r>
      <w:r w:rsidRPr="006E66E3">
        <w:rPr>
          <w:rFonts w:asciiTheme="minorHAnsi" w:hAnsiTheme="minorHAnsi" w:cstheme="minorHAnsi"/>
        </w:rPr>
        <w:tab/>
      </w:r>
      <w:r w:rsidRPr="006E66E3">
        <w:rPr>
          <w:rFonts w:asciiTheme="minorHAnsi" w:hAnsiTheme="minorHAnsi" w:cstheme="minorHAnsi"/>
        </w:rPr>
        <w:tab/>
      </w:r>
      <w:r w:rsidRPr="006E66E3">
        <w:rPr>
          <w:rFonts w:asciiTheme="minorHAnsi" w:hAnsiTheme="minorHAnsi" w:cstheme="minorHAnsi"/>
        </w:rPr>
        <w:tab/>
        <w:t>717.432.2468</w:t>
      </w:r>
    </w:p>
    <w:p w14:paraId="2A3D18B9" w14:textId="06FA7A89" w:rsidR="00792318" w:rsidRPr="006E66E3" w:rsidRDefault="003428AC" w:rsidP="00CD4204">
      <w:pPr>
        <w:ind w:left="5760" w:firstLine="720"/>
        <w:rPr>
          <w:rFonts w:asciiTheme="minorHAnsi" w:hAnsiTheme="minorHAnsi" w:cstheme="minorHAnsi"/>
        </w:rPr>
      </w:pPr>
      <w:hyperlink r:id="rId8" w:history="1">
        <w:r w:rsidR="008C3D61" w:rsidRPr="006E66E3">
          <w:rPr>
            <w:rStyle w:val="Hyperlink"/>
            <w:rFonts w:asciiTheme="minorHAnsi" w:hAnsiTheme="minorHAnsi" w:cstheme="minorHAnsi"/>
          </w:rPr>
          <w:t>Karen@Suasion.us</w:t>
        </w:r>
      </w:hyperlink>
    </w:p>
    <w:p w14:paraId="04EA33AC" w14:textId="77777777" w:rsidR="00792318" w:rsidRPr="006E66E3" w:rsidRDefault="00792318" w:rsidP="00ED5DDF">
      <w:pPr>
        <w:jc w:val="center"/>
        <w:rPr>
          <w:rFonts w:asciiTheme="minorHAnsi" w:hAnsiTheme="minorHAnsi" w:cstheme="minorHAnsi"/>
          <w:b/>
        </w:rPr>
      </w:pPr>
    </w:p>
    <w:p w14:paraId="559D0773" w14:textId="0DE9E068" w:rsidR="00B24D8E" w:rsidRPr="006E66E3" w:rsidRDefault="003D5B01" w:rsidP="00F9372D">
      <w:pPr>
        <w:jc w:val="center"/>
        <w:rPr>
          <w:rFonts w:asciiTheme="minorHAnsi" w:hAnsiTheme="minorHAnsi" w:cstheme="minorHAnsi"/>
          <w:b/>
        </w:rPr>
      </w:pPr>
      <w:r w:rsidRPr="006E66E3">
        <w:rPr>
          <w:rFonts w:asciiTheme="minorHAnsi" w:hAnsiTheme="minorHAnsi" w:cstheme="minorHAnsi"/>
          <w:b/>
        </w:rPr>
        <w:t>AHEDD Welcomes New President</w:t>
      </w:r>
    </w:p>
    <w:p w14:paraId="5FCB7BA8" w14:textId="62297327" w:rsidR="00DC1905" w:rsidRPr="006E66E3" w:rsidRDefault="00EA17AE" w:rsidP="00DC1905">
      <w:pPr>
        <w:jc w:val="center"/>
        <w:rPr>
          <w:rFonts w:asciiTheme="minorHAnsi" w:hAnsiTheme="minorHAnsi" w:cstheme="minorHAnsi"/>
          <w:i/>
        </w:rPr>
      </w:pPr>
      <w:r w:rsidRPr="006E66E3">
        <w:rPr>
          <w:rFonts w:asciiTheme="minorHAnsi" w:hAnsiTheme="minorHAnsi" w:cstheme="minorHAnsi"/>
          <w:i/>
        </w:rPr>
        <w:t>Rocco Cambria retires after 41-year career at statewide disability employment organization</w:t>
      </w:r>
      <w:r w:rsidR="00B24D8E" w:rsidRPr="006E66E3">
        <w:rPr>
          <w:rFonts w:asciiTheme="minorHAnsi" w:hAnsiTheme="minorHAnsi" w:cstheme="minorHAnsi"/>
          <w:i/>
        </w:rPr>
        <w:t xml:space="preserve"> </w:t>
      </w:r>
      <w:r w:rsidR="00B638AB" w:rsidRPr="006E66E3">
        <w:rPr>
          <w:rFonts w:asciiTheme="minorHAnsi" w:hAnsiTheme="minorHAnsi" w:cstheme="minorHAnsi"/>
          <w:i/>
        </w:rPr>
        <w:t xml:space="preserve">  </w:t>
      </w:r>
    </w:p>
    <w:p w14:paraId="7F544768" w14:textId="6DB4E51A" w:rsidR="00792318" w:rsidRPr="006E66E3" w:rsidRDefault="00DC1905" w:rsidP="00DC1905">
      <w:pPr>
        <w:jc w:val="center"/>
        <w:rPr>
          <w:rFonts w:asciiTheme="minorHAnsi" w:hAnsiTheme="minorHAnsi" w:cstheme="minorHAnsi"/>
          <w:i/>
        </w:rPr>
      </w:pPr>
      <w:r w:rsidRPr="006E66E3">
        <w:rPr>
          <w:rFonts w:asciiTheme="minorHAnsi" w:hAnsiTheme="minorHAnsi" w:cstheme="minorHAnsi"/>
          <w:i/>
        </w:rPr>
        <w:t xml:space="preserve"> </w:t>
      </w:r>
    </w:p>
    <w:p w14:paraId="6D4EBCE2" w14:textId="30427471" w:rsidR="00795CC6" w:rsidRPr="006E66E3" w:rsidRDefault="00EA17AE" w:rsidP="00B638AB">
      <w:pPr>
        <w:rPr>
          <w:rFonts w:asciiTheme="minorHAnsi" w:hAnsiTheme="minorHAnsi" w:cstheme="minorHAnsi"/>
        </w:rPr>
      </w:pPr>
      <w:r w:rsidRPr="006E66E3">
        <w:rPr>
          <w:rFonts w:asciiTheme="minorHAnsi" w:hAnsiTheme="minorHAnsi" w:cstheme="minorHAnsi"/>
          <w:noProof/>
        </w:rPr>
        <w:drawing>
          <wp:anchor distT="0" distB="0" distL="114300" distR="114300" simplePos="0" relativeHeight="251658240" behindDoc="0" locked="0" layoutInCell="1" allowOverlap="1" wp14:anchorId="6F9CC526" wp14:editId="756B1E63">
            <wp:simplePos x="0" y="0"/>
            <wp:positionH relativeFrom="column">
              <wp:posOffset>4152900</wp:posOffset>
            </wp:positionH>
            <wp:positionV relativeFrom="paragraph">
              <wp:posOffset>266065</wp:posOffset>
            </wp:positionV>
            <wp:extent cx="1752600" cy="24530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2453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5B01" w:rsidRPr="006E66E3">
        <w:rPr>
          <w:rFonts w:asciiTheme="minorHAnsi" w:hAnsiTheme="minorHAnsi" w:cstheme="minorHAnsi"/>
          <w:b/>
        </w:rPr>
        <w:t>Camp Hill</w:t>
      </w:r>
      <w:r w:rsidR="00792318" w:rsidRPr="006E66E3">
        <w:rPr>
          <w:rFonts w:asciiTheme="minorHAnsi" w:hAnsiTheme="minorHAnsi" w:cstheme="minorHAnsi"/>
          <w:b/>
        </w:rPr>
        <w:t>, Pa.</w:t>
      </w:r>
      <w:r w:rsidR="00792318" w:rsidRPr="006E66E3">
        <w:rPr>
          <w:rFonts w:asciiTheme="minorHAnsi" w:hAnsiTheme="minorHAnsi" w:cstheme="minorHAnsi"/>
        </w:rPr>
        <w:t xml:space="preserve"> </w:t>
      </w:r>
      <w:r w:rsidR="004912F5" w:rsidRPr="006E66E3">
        <w:rPr>
          <w:rFonts w:asciiTheme="minorHAnsi" w:hAnsiTheme="minorHAnsi" w:cstheme="minorHAnsi"/>
        </w:rPr>
        <w:t>(</w:t>
      </w:r>
      <w:r w:rsidR="003D5B01" w:rsidRPr="006E66E3">
        <w:rPr>
          <w:rFonts w:asciiTheme="minorHAnsi" w:hAnsiTheme="minorHAnsi" w:cstheme="minorHAnsi"/>
        </w:rPr>
        <w:t>June 7,</w:t>
      </w:r>
      <w:r w:rsidR="004912F5" w:rsidRPr="006E66E3">
        <w:rPr>
          <w:rFonts w:asciiTheme="minorHAnsi" w:hAnsiTheme="minorHAnsi" w:cstheme="minorHAnsi"/>
        </w:rPr>
        <w:t xml:space="preserve"> 201</w:t>
      </w:r>
      <w:r w:rsidR="003D5B01" w:rsidRPr="006E66E3">
        <w:rPr>
          <w:rFonts w:asciiTheme="minorHAnsi" w:hAnsiTheme="minorHAnsi" w:cstheme="minorHAnsi"/>
        </w:rPr>
        <w:t>8</w:t>
      </w:r>
      <w:r w:rsidR="00953093" w:rsidRPr="006E66E3">
        <w:rPr>
          <w:rFonts w:asciiTheme="minorHAnsi" w:hAnsiTheme="minorHAnsi" w:cstheme="minorHAnsi"/>
        </w:rPr>
        <w:t>)–</w:t>
      </w:r>
      <w:r w:rsidR="004A6AB4" w:rsidRPr="006E66E3">
        <w:rPr>
          <w:rFonts w:asciiTheme="minorHAnsi" w:hAnsiTheme="minorHAnsi" w:cstheme="minorHAnsi"/>
        </w:rPr>
        <w:t xml:space="preserve"> T</w:t>
      </w:r>
      <w:r w:rsidRPr="006E66E3">
        <w:rPr>
          <w:rFonts w:asciiTheme="minorHAnsi" w:hAnsiTheme="minorHAnsi" w:cstheme="minorHAnsi"/>
        </w:rPr>
        <w:t xml:space="preserve">oday, AHEDD announced the appointment of Brandy F. Burnham to </w:t>
      </w:r>
      <w:r w:rsidR="00795CC6" w:rsidRPr="006E66E3">
        <w:rPr>
          <w:rFonts w:asciiTheme="minorHAnsi" w:hAnsiTheme="minorHAnsi" w:cstheme="minorHAnsi"/>
        </w:rPr>
        <w:t xml:space="preserve">President of the </w:t>
      </w:r>
      <w:r w:rsidR="00260532">
        <w:rPr>
          <w:rFonts w:asciiTheme="minorHAnsi" w:hAnsiTheme="minorHAnsi" w:cstheme="minorHAnsi"/>
        </w:rPr>
        <w:t xml:space="preserve">private, </w:t>
      </w:r>
      <w:r w:rsidR="00795CC6" w:rsidRPr="006E66E3">
        <w:rPr>
          <w:rFonts w:asciiTheme="minorHAnsi" w:hAnsiTheme="minorHAnsi" w:cstheme="minorHAnsi"/>
        </w:rPr>
        <w:t xml:space="preserve">non-profit organization which was founded in 1977 to </w:t>
      </w:r>
      <w:r w:rsidR="002A4DB4">
        <w:rPr>
          <w:rFonts w:asciiTheme="minorHAnsi" w:hAnsiTheme="minorHAnsi" w:cstheme="minorHAnsi"/>
        </w:rPr>
        <w:t>m</w:t>
      </w:r>
      <w:r w:rsidR="002A4DB4" w:rsidRPr="002A4DB4">
        <w:rPr>
          <w:rFonts w:asciiTheme="minorHAnsi" w:hAnsiTheme="minorHAnsi" w:cstheme="minorHAnsi"/>
        </w:rPr>
        <w:t>eet the employment needs of people with disabilities and the business community</w:t>
      </w:r>
      <w:r w:rsidR="00795CC6" w:rsidRPr="006E66E3">
        <w:rPr>
          <w:rFonts w:asciiTheme="minorHAnsi" w:hAnsiTheme="minorHAnsi" w:cstheme="minorHAnsi"/>
        </w:rPr>
        <w:t xml:space="preserve">.  Burnham, who began her tenure on June 4, 2018, succeeds Rocco Cambria whom held the position since 1983 and was instrumental in founding the organization 41 years ago.  </w:t>
      </w:r>
    </w:p>
    <w:p w14:paraId="26D92DB6" w14:textId="77777777" w:rsidR="00795CC6" w:rsidRPr="006E66E3" w:rsidRDefault="00795CC6" w:rsidP="00B638AB">
      <w:pPr>
        <w:rPr>
          <w:rFonts w:asciiTheme="minorHAnsi" w:hAnsiTheme="minorHAnsi" w:cstheme="minorHAnsi"/>
        </w:rPr>
      </w:pPr>
    </w:p>
    <w:p w14:paraId="519E8B6B" w14:textId="08C9D259" w:rsidR="00795CC6" w:rsidRPr="006E66E3" w:rsidRDefault="00795CC6" w:rsidP="00B638AB">
      <w:pPr>
        <w:rPr>
          <w:rFonts w:asciiTheme="minorHAnsi" w:hAnsiTheme="minorHAnsi" w:cstheme="minorHAnsi"/>
        </w:rPr>
      </w:pPr>
      <w:r w:rsidRPr="006E66E3">
        <w:rPr>
          <w:rFonts w:asciiTheme="minorHAnsi" w:hAnsiTheme="minorHAnsi" w:cstheme="minorHAnsi"/>
        </w:rPr>
        <w:t>“</w:t>
      </w:r>
      <w:r w:rsidR="00280F7D" w:rsidRPr="006E66E3">
        <w:rPr>
          <w:rFonts w:asciiTheme="minorHAnsi" w:hAnsiTheme="minorHAnsi" w:cstheme="minorHAnsi"/>
        </w:rPr>
        <w:t>Although it is difficult to imagine not being deeply involved in an organization that I have spent most of my career leading, I look forward to retirement and couldn’t be more excited and optimistic about what the future holds for AHEDD under fresh leadership,” Cambria said.  “</w:t>
      </w:r>
      <w:r w:rsidR="00383023" w:rsidRPr="006E66E3">
        <w:rPr>
          <w:rFonts w:asciiTheme="minorHAnsi" w:hAnsiTheme="minorHAnsi" w:cstheme="minorHAnsi"/>
        </w:rPr>
        <w:t xml:space="preserve">Brandy </w:t>
      </w:r>
      <w:r w:rsidR="00400726" w:rsidRPr="006E66E3">
        <w:rPr>
          <w:rFonts w:asciiTheme="minorHAnsi" w:hAnsiTheme="minorHAnsi" w:cstheme="minorHAnsi"/>
        </w:rPr>
        <w:t>joins</w:t>
      </w:r>
      <w:r w:rsidR="00753F01" w:rsidRPr="006E66E3">
        <w:rPr>
          <w:rFonts w:asciiTheme="minorHAnsi" w:hAnsiTheme="minorHAnsi" w:cstheme="minorHAnsi"/>
        </w:rPr>
        <w:t xml:space="preserve"> the organization as a dynamic, talented and versatile senior</w:t>
      </w:r>
      <w:r w:rsidR="00062E9A">
        <w:rPr>
          <w:rFonts w:asciiTheme="minorHAnsi" w:hAnsiTheme="minorHAnsi" w:cstheme="minorHAnsi"/>
        </w:rPr>
        <w:t>-</w:t>
      </w:r>
      <w:r w:rsidR="00753F01" w:rsidRPr="006E66E3">
        <w:rPr>
          <w:rFonts w:asciiTheme="minorHAnsi" w:hAnsiTheme="minorHAnsi" w:cstheme="minorHAnsi"/>
        </w:rPr>
        <w:t xml:space="preserve">level executive and industry trailblazer who is passionate and committed to AHEDD’s mission and the people we serve.”  </w:t>
      </w:r>
      <w:r w:rsidR="006E66E3">
        <w:rPr>
          <w:rFonts w:asciiTheme="minorHAnsi" w:hAnsiTheme="minorHAnsi" w:cstheme="minorHAnsi"/>
        </w:rPr>
        <w:tab/>
      </w:r>
      <w:r w:rsidR="006E66E3">
        <w:rPr>
          <w:rFonts w:asciiTheme="minorHAnsi" w:hAnsiTheme="minorHAnsi" w:cstheme="minorHAnsi"/>
        </w:rPr>
        <w:tab/>
      </w:r>
      <w:r w:rsidR="006E66E3">
        <w:rPr>
          <w:rFonts w:asciiTheme="minorHAnsi" w:hAnsiTheme="minorHAnsi" w:cstheme="minorHAnsi"/>
        </w:rPr>
        <w:tab/>
      </w:r>
      <w:r w:rsidR="006E66E3">
        <w:rPr>
          <w:rFonts w:asciiTheme="minorHAnsi" w:hAnsiTheme="minorHAnsi" w:cstheme="minorHAnsi"/>
        </w:rPr>
        <w:tab/>
      </w:r>
      <w:r w:rsidR="006E66E3">
        <w:rPr>
          <w:rFonts w:asciiTheme="minorHAnsi" w:hAnsiTheme="minorHAnsi" w:cstheme="minorHAnsi"/>
        </w:rPr>
        <w:tab/>
        <w:t xml:space="preserve">        Brandy F. Burnham</w:t>
      </w:r>
    </w:p>
    <w:p w14:paraId="14BC9B42" w14:textId="50B1A1B1" w:rsidR="00795CC6" w:rsidRPr="006E66E3" w:rsidRDefault="00795CC6" w:rsidP="00B638AB">
      <w:pPr>
        <w:rPr>
          <w:rFonts w:asciiTheme="minorHAnsi" w:hAnsiTheme="minorHAnsi" w:cstheme="minorHAnsi"/>
        </w:rPr>
      </w:pPr>
    </w:p>
    <w:p w14:paraId="4994F39E" w14:textId="41975EE6" w:rsidR="00753F01" w:rsidRPr="006E66E3" w:rsidRDefault="00753F01" w:rsidP="00B638AB">
      <w:pPr>
        <w:rPr>
          <w:rFonts w:asciiTheme="minorHAnsi" w:hAnsiTheme="minorHAnsi" w:cstheme="minorHAnsi"/>
        </w:rPr>
      </w:pPr>
      <w:r w:rsidRPr="006E66E3">
        <w:rPr>
          <w:rFonts w:asciiTheme="minorHAnsi" w:hAnsiTheme="minorHAnsi" w:cstheme="minorHAnsi"/>
        </w:rPr>
        <w:t xml:space="preserve">A graduate of Pennsylvania State University and Harrisburg Area Community College, Burnham began her career as a support teacher and behavior specialist at </w:t>
      </w:r>
      <w:proofErr w:type="spellStart"/>
      <w:r w:rsidRPr="006E66E3">
        <w:rPr>
          <w:rFonts w:asciiTheme="minorHAnsi" w:hAnsiTheme="minorHAnsi" w:cstheme="minorHAnsi"/>
        </w:rPr>
        <w:t>Forbush</w:t>
      </w:r>
      <w:proofErr w:type="spellEnd"/>
      <w:r w:rsidRPr="006E66E3">
        <w:rPr>
          <w:rFonts w:asciiTheme="minorHAnsi" w:hAnsiTheme="minorHAnsi" w:cstheme="minorHAnsi"/>
        </w:rPr>
        <w:t xml:space="preserve"> School where she taught critical skills in the areas of academics, vocational preparation, social s</w:t>
      </w:r>
      <w:r w:rsidR="00062E9A">
        <w:rPr>
          <w:rFonts w:asciiTheme="minorHAnsi" w:hAnsiTheme="minorHAnsi" w:cstheme="minorHAnsi"/>
        </w:rPr>
        <w:t>k</w:t>
      </w:r>
      <w:r w:rsidRPr="006E66E3">
        <w:rPr>
          <w:rFonts w:asciiTheme="minorHAnsi" w:hAnsiTheme="minorHAnsi" w:cstheme="minorHAnsi"/>
        </w:rPr>
        <w:t>ills and behavior management.  Her career path</w:t>
      </w:r>
      <w:r w:rsidR="005B1509" w:rsidRPr="006E66E3">
        <w:rPr>
          <w:rFonts w:asciiTheme="minorHAnsi" w:hAnsiTheme="minorHAnsi" w:cstheme="minorHAnsi"/>
        </w:rPr>
        <w:t>,</w:t>
      </w:r>
      <w:r w:rsidRPr="006E66E3">
        <w:rPr>
          <w:rFonts w:asciiTheme="minorHAnsi" w:hAnsiTheme="minorHAnsi" w:cstheme="minorHAnsi"/>
        </w:rPr>
        <w:t xml:space="preserve"> </w:t>
      </w:r>
      <w:r w:rsidR="00372BD3" w:rsidRPr="006E66E3">
        <w:rPr>
          <w:rFonts w:asciiTheme="minorHAnsi" w:hAnsiTheme="minorHAnsi" w:cstheme="minorHAnsi"/>
        </w:rPr>
        <w:t xml:space="preserve">which includes years of learning and case management support for students, youth and adults with disabilities, led her to several positions with the state’s Department of Labor </w:t>
      </w:r>
      <w:r w:rsidR="002A4DB4">
        <w:rPr>
          <w:rFonts w:asciiTheme="minorHAnsi" w:hAnsiTheme="minorHAnsi" w:cstheme="minorHAnsi"/>
        </w:rPr>
        <w:t>&amp;</w:t>
      </w:r>
      <w:r w:rsidR="00372BD3" w:rsidRPr="006E66E3">
        <w:rPr>
          <w:rFonts w:asciiTheme="minorHAnsi" w:hAnsiTheme="minorHAnsi" w:cstheme="minorHAnsi"/>
        </w:rPr>
        <w:t xml:space="preserve"> Industry.  For more than five years, she held the position of Director of the Bureau of Workforce Development Administration where she cultivated dynamic relationships with federal, state and local constituents.  </w:t>
      </w:r>
    </w:p>
    <w:p w14:paraId="7268DD41" w14:textId="3BFCFB34" w:rsidR="00372BD3" w:rsidRPr="006E66E3" w:rsidRDefault="00372BD3" w:rsidP="00B638AB">
      <w:pPr>
        <w:rPr>
          <w:rFonts w:asciiTheme="minorHAnsi" w:hAnsiTheme="minorHAnsi" w:cstheme="minorHAnsi"/>
        </w:rPr>
      </w:pPr>
    </w:p>
    <w:p w14:paraId="733DC5A4" w14:textId="69EB0F99" w:rsidR="00372BD3" w:rsidRPr="006E66E3" w:rsidRDefault="00372BD3" w:rsidP="00B638AB">
      <w:pPr>
        <w:rPr>
          <w:rFonts w:asciiTheme="minorHAnsi" w:hAnsiTheme="minorHAnsi" w:cstheme="minorHAnsi"/>
        </w:rPr>
      </w:pPr>
      <w:r w:rsidRPr="006E66E3">
        <w:rPr>
          <w:rFonts w:asciiTheme="minorHAnsi" w:hAnsiTheme="minorHAnsi" w:cstheme="minorHAnsi"/>
        </w:rPr>
        <w:t>“We are pleased, after an intense national search</w:t>
      </w:r>
      <w:r w:rsidR="00547631" w:rsidRPr="006E66E3">
        <w:rPr>
          <w:rFonts w:asciiTheme="minorHAnsi" w:hAnsiTheme="minorHAnsi" w:cstheme="minorHAnsi"/>
        </w:rPr>
        <w:t xml:space="preserve">, to welcome Brandy as the next President of AHEDD,” Keith D. Mitchell, AHEDD’s Chairman of the Board of Directors, said. </w:t>
      </w:r>
      <w:r w:rsidR="00062E9A">
        <w:rPr>
          <w:rFonts w:asciiTheme="minorHAnsi" w:hAnsiTheme="minorHAnsi" w:cstheme="minorHAnsi"/>
        </w:rPr>
        <w:t xml:space="preserve"> </w:t>
      </w:r>
      <w:r w:rsidR="00547631" w:rsidRPr="006E66E3">
        <w:rPr>
          <w:rFonts w:asciiTheme="minorHAnsi" w:hAnsiTheme="minorHAnsi" w:cstheme="minorHAnsi"/>
        </w:rPr>
        <w:t xml:space="preserve">“Her background in fundraising; policy administration; strategic planning; mental health; and special education </w:t>
      </w:r>
      <w:r w:rsidR="0005227A">
        <w:rPr>
          <w:rFonts w:asciiTheme="minorHAnsi" w:hAnsiTheme="minorHAnsi" w:cstheme="minorHAnsi"/>
        </w:rPr>
        <w:t xml:space="preserve">uniquely qualifies her to successfully navigate the evolving </w:t>
      </w:r>
      <w:r w:rsidR="00547631" w:rsidRPr="006E66E3">
        <w:rPr>
          <w:rFonts w:asciiTheme="minorHAnsi" w:hAnsiTheme="minorHAnsi" w:cstheme="minorHAnsi"/>
        </w:rPr>
        <w:t xml:space="preserve">environment of workforce development under the Employment First priorities.”  </w:t>
      </w:r>
    </w:p>
    <w:p w14:paraId="3EB04E14" w14:textId="0CB01E40" w:rsidR="00547631" w:rsidRPr="006E66E3" w:rsidRDefault="00547631" w:rsidP="00B638AB">
      <w:pPr>
        <w:rPr>
          <w:rFonts w:asciiTheme="minorHAnsi" w:hAnsiTheme="minorHAnsi" w:cstheme="minorHAnsi"/>
        </w:rPr>
      </w:pPr>
    </w:p>
    <w:p w14:paraId="44FE654B" w14:textId="0145CB78" w:rsidR="002A4DB4" w:rsidRDefault="00547631" w:rsidP="00B638AB">
      <w:pPr>
        <w:rPr>
          <w:rFonts w:asciiTheme="minorHAnsi" w:hAnsiTheme="minorHAnsi" w:cstheme="minorHAnsi"/>
        </w:rPr>
      </w:pPr>
      <w:r w:rsidRPr="006E66E3">
        <w:rPr>
          <w:rFonts w:asciiTheme="minorHAnsi" w:hAnsiTheme="minorHAnsi" w:cstheme="minorHAnsi"/>
        </w:rPr>
        <w:lastRenderedPageBreak/>
        <w:t>According to Bur</w:t>
      </w:r>
      <w:r w:rsidR="00E01520">
        <w:rPr>
          <w:rFonts w:asciiTheme="minorHAnsi" w:hAnsiTheme="minorHAnsi" w:cstheme="minorHAnsi"/>
        </w:rPr>
        <w:t>n</w:t>
      </w:r>
      <w:r w:rsidRPr="006E66E3">
        <w:rPr>
          <w:rFonts w:asciiTheme="minorHAnsi" w:hAnsiTheme="minorHAnsi" w:cstheme="minorHAnsi"/>
        </w:rPr>
        <w:t>ham, it was the mission of AHEDD</w:t>
      </w:r>
      <w:r w:rsidR="00062E9A">
        <w:rPr>
          <w:rFonts w:asciiTheme="minorHAnsi" w:hAnsiTheme="minorHAnsi" w:cstheme="minorHAnsi"/>
        </w:rPr>
        <w:t>,</w:t>
      </w:r>
      <w:r w:rsidRPr="006E66E3">
        <w:rPr>
          <w:rFonts w:asciiTheme="minorHAnsi" w:hAnsiTheme="minorHAnsi" w:cstheme="minorHAnsi"/>
        </w:rPr>
        <w:t xml:space="preserve"> which aligned with her background and passion</w:t>
      </w:r>
      <w:r w:rsidR="00062E9A">
        <w:rPr>
          <w:rFonts w:asciiTheme="minorHAnsi" w:hAnsiTheme="minorHAnsi" w:cstheme="minorHAnsi"/>
        </w:rPr>
        <w:t>,</w:t>
      </w:r>
      <w:r w:rsidRPr="006E66E3">
        <w:rPr>
          <w:rFonts w:asciiTheme="minorHAnsi" w:hAnsiTheme="minorHAnsi" w:cstheme="minorHAnsi"/>
        </w:rPr>
        <w:t xml:space="preserve"> that drove her desire for the position.  </w:t>
      </w:r>
    </w:p>
    <w:p w14:paraId="602F2724" w14:textId="77777777" w:rsidR="002A4DB4" w:rsidRDefault="002A4DB4" w:rsidP="00B638AB">
      <w:pPr>
        <w:rPr>
          <w:rFonts w:asciiTheme="minorHAnsi" w:hAnsiTheme="minorHAnsi" w:cstheme="minorHAnsi"/>
        </w:rPr>
      </w:pPr>
    </w:p>
    <w:p w14:paraId="6CF36862" w14:textId="79C24642" w:rsidR="00C07A50" w:rsidRPr="006E66E3" w:rsidRDefault="00547631" w:rsidP="00B638AB">
      <w:pPr>
        <w:rPr>
          <w:rFonts w:asciiTheme="minorHAnsi" w:hAnsiTheme="minorHAnsi" w:cstheme="minorHAnsi"/>
        </w:rPr>
      </w:pPr>
      <w:r w:rsidRPr="006E66E3">
        <w:rPr>
          <w:rFonts w:asciiTheme="minorHAnsi" w:hAnsiTheme="minorHAnsi" w:cstheme="minorHAnsi"/>
        </w:rPr>
        <w:t xml:space="preserve">“Meaningful, integrated employment for people with </w:t>
      </w:r>
      <w:r w:rsidR="005B1509" w:rsidRPr="006E66E3">
        <w:rPr>
          <w:rFonts w:asciiTheme="minorHAnsi" w:hAnsiTheme="minorHAnsi" w:cstheme="minorHAnsi"/>
        </w:rPr>
        <w:t xml:space="preserve">all types of </w:t>
      </w:r>
      <w:r w:rsidRPr="006E66E3">
        <w:rPr>
          <w:rFonts w:asciiTheme="minorHAnsi" w:hAnsiTheme="minorHAnsi" w:cstheme="minorHAnsi"/>
        </w:rPr>
        <w:t xml:space="preserve">disabilities </w:t>
      </w:r>
      <w:r w:rsidR="005B1509" w:rsidRPr="006E66E3">
        <w:rPr>
          <w:rFonts w:asciiTheme="minorHAnsi" w:hAnsiTheme="minorHAnsi" w:cstheme="minorHAnsi"/>
        </w:rPr>
        <w:t>changes lives and expands the diversity, inclusion and prosperity of our state,” Bur</w:t>
      </w:r>
      <w:r w:rsidR="00E01520">
        <w:rPr>
          <w:rFonts w:asciiTheme="minorHAnsi" w:hAnsiTheme="minorHAnsi" w:cstheme="minorHAnsi"/>
        </w:rPr>
        <w:t>n</w:t>
      </w:r>
      <w:r w:rsidR="005B1509" w:rsidRPr="006E66E3">
        <w:rPr>
          <w:rFonts w:asciiTheme="minorHAnsi" w:hAnsiTheme="minorHAnsi" w:cstheme="minorHAnsi"/>
        </w:rPr>
        <w:t xml:space="preserve">ham explained.  “AHEDD is a leader in the industry </w:t>
      </w:r>
      <w:r w:rsidR="00C07A50" w:rsidRPr="006E66E3">
        <w:rPr>
          <w:rFonts w:asciiTheme="minorHAnsi" w:hAnsiTheme="minorHAnsi" w:cstheme="minorHAnsi"/>
        </w:rPr>
        <w:t>and has successfully connected thousands of people with disabilities to Penn</w:t>
      </w:r>
      <w:r w:rsidR="00D20514" w:rsidRPr="006E66E3">
        <w:rPr>
          <w:rFonts w:asciiTheme="minorHAnsi" w:hAnsiTheme="minorHAnsi" w:cstheme="minorHAnsi"/>
        </w:rPr>
        <w:t>s</w:t>
      </w:r>
      <w:r w:rsidR="00C07A50" w:rsidRPr="006E66E3">
        <w:rPr>
          <w:rFonts w:asciiTheme="minorHAnsi" w:hAnsiTheme="minorHAnsi" w:cstheme="minorHAnsi"/>
        </w:rPr>
        <w:t>ylvania employers who are benefiting from their skills and talents.  I look forward to working with this incredible, performance-driven team to continue the legacy Rocco and other</w:t>
      </w:r>
      <w:r w:rsidR="002A4DB4">
        <w:rPr>
          <w:rFonts w:asciiTheme="minorHAnsi" w:hAnsiTheme="minorHAnsi" w:cstheme="minorHAnsi"/>
        </w:rPr>
        <w:t>s</w:t>
      </w:r>
      <w:r w:rsidR="00C07A50" w:rsidRPr="006E66E3">
        <w:rPr>
          <w:rFonts w:asciiTheme="minorHAnsi" w:hAnsiTheme="minorHAnsi" w:cstheme="minorHAnsi"/>
        </w:rPr>
        <w:t xml:space="preserve"> </w:t>
      </w:r>
      <w:r w:rsidR="00062E9A">
        <w:rPr>
          <w:rFonts w:asciiTheme="minorHAnsi" w:hAnsiTheme="minorHAnsi" w:cstheme="minorHAnsi"/>
        </w:rPr>
        <w:t xml:space="preserve">have </w:t>
      </w:r>
      <w:r w:rsidR="00C07A50" w:rsidRPr="006E66E3">
        <w:rPr>
          <w:rFonts w:asciiTheme="minorHAnsi" w:hAnsiTheme="minorHAnsi" w:cstheme="minorHAnsi"/>
        </w:rPr>
        <w:t xml:space="preserve">created to achieve success as we move into the future.”  </w:t>
      </w:r>
    </w:p>
    <w:p w14:paraId="65332183" w14:textId="4699C70B" w:rsidR="00C07A50" w:rsidRPr="006E66E3" w:rsidRDefault="00C07A50" w:rsidP="00B638AB">
      <w:pPr>
        <w:rPr>
          <w:rFonts w:asciiTheme="minorHAnsi" w:hAnsiTheme="minorHAnsi" w:cstheme="minorHAnsi"/>
        </w:rPr>
      </w:pPr>
    </w:p>
    <w:p w14:paraId="5B852D94" w14:textId="1475BBDA" w:rsidR="00547631" w:rsidRPr="006E66E3" w:rsidRDefault="004B5C70" w:rsidP="00B638AB">
      <w:pPr>
        <w:rPr>
          <w:rFonts w:asciiTheme="minorHAnsi" w:hAnsiTheme="minorHAnsi" w:cstheme="minorHAnsi"/>
        </w:rPr>
      </w:pPr>
      <w:r>
        <w:rPr>
          <w:rFonts w:asciiTheme="minorHAnsi" w:hAnsiTheme="minorHAnsi" w:cstheme="minorHAnsi"/>
          <w:noProof/>
        </w:rPr>
        <w:drawing>
          <wp:anchor distT="0" distB="0" distL="114300" distR="114300" simplePos="0" relativeHeight="251659264" behindDoc="1" locked="0" layoutInCell="1" allowOverlap="1" wp14:anchorId="0FB43464" wp14:editId="7186CFD1">
            <wp:simplePos x="0" y="0"/>
            <wp:positionH relativeFrom="margin">
              <wp:align>left</wp:align>
            </wp:positionH>
            <wp:positionV relativeFrom="paragraph">
              <wp:posOffset>570230</wp:posOffset>
            </wp:positionV>
            <wp:extent cx="2620211" cy="1493520"/>
            <wp:effectExtent l="0" t="0" r="8890" b="0"/>
            <wp:wrapTight wrapText="bothSides">
              <wp:wrapPolygon edited="0">
                <wp:start x="0" y="0"/>
                <wp:lineTo x="0" y="21214"/>
                <wp:lineTo x="21516" y="21214"/>
                <wp:lineTo x="215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cco-cambria-371a15d507e6887d.jpg"/>
                    <pic:cNvPicPr/>
                  </pic:nvPicPr>
                  <pic:blipFill>
                    <a:blip r:embed="rId10"/>
                    <a:stretch>
                      <a:fillRect/>
                    </a:stretch>
                  </pic:blipFill>
                  <pic:spPr>
                    <a:xfrm>
                      <a:off x="0" y="0"/>
                      <a:ext cx="2620211" cy="1493520"/>
                    </a:xfrm>
                    <a:prstGeom prst="rect">
                      <a:avLst/>
                    </a:prstGeom>
                  </pic:spPr>
                </pic:pic>
              </a:graphicData>
            </a:graphic>
          </wp:anchor>
        </w:drawing>
      </w:r>
      <w:r w:rsidR="00C07A50" w:rsidRPr="006E66E3">
        <w:rPr>
          <w:rFonts w:asciiTheme="minorHAnsi" w:hAnsiTheme="minorHAnsi" w:cstheme="minorHAnsi"/>
        </w:rPr>
        <w:t xml:space="preserve">Cambria’s official retirement date is slated for July 6, 2018.  In addition to his 41-year career at AHEDD, Cambria has served on state policy planning committees and councils through which he has expanded services to people with disabilities in our state.  He has provided organizational consulting and technical assistance to organizations in five U.S. states and conducted statewide training workshops and seminars addressing topics of job readiness, development, placement and training of individuals with disabilities.  Prior to AHEDD, Cambria worked at the Pennsylvania ARC, directing the statewide On-The-Job Training program </w:t>
      </w:r>
      <w:r w:rsidR="00FF1C95" w:rsidRPr="006E66E3">
        <w:rPr>
          <w:rFonts w:asciiTheme="minorHAnsi" w:hAnsiTheme="minorHAnsi" w:cstheme="minorHAnsi"/>
        </w:rPr>
        <w:t>while coordinating training and employment activities.</w:t>
      </w:r>
    </w:p>
    <w:p w14:paraId="6C4A128F" w14:textId="3057FD2A" w:rsidR="00FF1C95" w:rsidRPr="006E66E3" w:rsidRDefault="004B5C70" w:rsidP="004B5C70">
      <w:pPr>
        <w:ind w:left="720" w:firstLine="720"/>
        <w:rPr>
          <w:rFonts w:asciiTheme="minorHAnsi" w:hAnsiTheme="minorHAnsi" w:cstheme="minorHAnsi"/>
        </w:rPr>
      </w:pPr>
      <w:r>
        <w:rPr>
          <w:rFonts w:asciiTheme="minorHAnsi" w:hAnsiTheme="minorHAnsi" w:cstheme="minorHAnsi"/>
        </w:rPr>
        <w:t xml:space="preserve">Rocco Cambria </w:t>
      </w:r>
    </w:p>
    <w:p w14:paraId="3588DBF2" w14:textId="77777777" w:rsidR="004B5C70" w:rsidRDefault="004B5C70" w:rsidP="00B638AB">
      <w:pPr>
        <w:rPr>
          <w:rFonts w:asciiTheme="minorHAnsi" w:hAnsiTheme="minorHAnsi" w:cstheme="minorHAnsi"/>
        </w:rPr>
      </w:pPr>
    </w:p>
    <w:p w14:paraId="3497764B" w14:textId="5B145189" w:rsidR="00FF1C95" w:rsidRPr="006E66E3" w:rsidRDefault="00FF1C95" w:rsidP="00B638AB">
      <w:pPr>
        <w:rPr>
          <w:rFonts w:asciiTheme="minorHAnsi" w:hAnsiTheme="minorHAnsi" w:cstheme="minorHAnsi"/>
        </w:rPr>
      </w:pPr>
      <w:r w:rsidRPr="006E66E3">
        <w:rPr>
          <w:rFonts w:asciiTheme="minorHAnsi" w:hAnsiTheme="minorHAnsi" w:cstheme="minorHAnsi"/>
        </w:rPr>
        <w:t xml:space="preserve">“Rocco has played an integral role in expanding employment opportunities for individuals with disabilities in our state for more than four decades,” Mitchell said.  “His dedication to this mission has been consistent and unwavering.  The AHEDD Board, leadership team and staff across Pennsylvania wish him a well-deserved, enjoyable retirement as we look forward to the next chapter </w:t>
      </w:r>
      <w:r w:rsidR="002A4DB4">
        <w:rPr>
          <w:rFonts w:asciiTheme="minorHAnsi" w:hAnsiTheme="minorHAnsi" w:cstheme="minorHAnsi"/>
        </w:rPr>
        <w:t>in</w:t>
      </w:r>
      <w:r w:rsidRPr="006E66E3">
        <w:rPr>
          <w:rFonts w:asciiTheme="minorHAnsi" w:hAnsiTheme="minorHAnsi" w:cstheme="minorHAnsi"/>
        </w:rPr>
        <w:t xml:space="preserve"> our organization’s history.”  </w:t>
      </w:r>
    </w:p>
    <w:p w14:paraId="0809A8CF" w14:textId="759DBDC0" w:rsidR="00FF1C95" w:rsidRPr="006E66E3" w:rsidRDefault="00FF1C95" w:rsidP="00B638AB">
      <w:pPr>
        <w:rPr>
          <w:rFonts w:asciiTheme="minorHAnsi" w:hAnsiTheme="minorHAnsi" w:cstheme="minorHAnsi"/>
        </w:rPr>
      </w:pPr>
    </w:p>
    <w:p w14:paraId="3F856390" w14:textId="26BDF64C" w:rsidR="00FF1C95" w:rsidRPr="006E66E3" w:rsidRDefault="0022618D" w:rsidP="00B638AB">
      <w:pPr>
        <w:rPr>
          <w:rFonts w:asciiTheme="minorHAnsi" w:hAnsiTheme="minorHAnsi" w:cstheme="minorHAnsi"/>
        </w:rPr>
      </w:pPr>
      <w:r w:rsidRPr="006E66E3">
        <w:rPr>
          <w:rFonts w:asciiTheme="minorHAnsi" w:hAnsiTheme="minorHAnsi" w:cstheme="minorHAnsi"/>
        </w:rPr>
        <w:tab/>
      </w:r>
      <w:r w:rsidRPr="006E66E3">
        <w:rPr>
          <w:rFonts w:asciiTheme="minorHAnsi" w:hAnsiTheme="minorHAnsi" w:cstheme="minorHAnsi"/>
        </w:rPr>
        <w:tab/>
      </w:r>
      <w:r w:rsidRPr="006E66E3">
        <w:rPr>
          <w:rFonts w:asciiTheme="minorHAnsi" w:hAnsiTheme="minorHAnsi" w:cstheme="minorHAnsi"/>
        </w:rPr>
        <w:tab/>
      </w:r>
      <w:r w:rsidRPr="006E66E3">
        <w:rPr>
          <w:rFonts w:asciiTheme="minorHAnsi" w:hAnsiTheme="minorHAnsi" w:cstheme="minorHAnsi"/>
        </w:rPr>
        <w:tab/>
      </w:r>
      <w:r w:rsidRPr="006E66E3">
        <w:rPr>
          <w:rFonts w:asciiTheme="minorHAnsi" w:hAnsiTheme="minorHAnsi" w:cstheme="minorHAnsi"/>
        </w:rPr>
        <w:tab/>
      </w:r>
      <w:r w:rsidRPr="006E66E3">
        <w:rPr>
          <w:rFonts w:asciiTheme="minorHAnsi" w:hAnsiTheme="minorHAnsi" w:cstheme="minorHAnsi"/>
        </w:rPr>
        <w:tab/>
        <w:t xml:space="preserve"># # # </w:t>
      </w:r>
    </w:p>
    <w:p w14:paraId="609E996C" w14:textId="3F70BFF1" w:rsidR="0022618D" w:rsidRPr="006E66E3" w:rsidRDefault="0022618D" w:rsidP="00B638AB">
      <w:pPr>
        <w:rPr>
          <w:rFonts w:asciiTheme="minorHAnsi" w:hAnsiTheme="minorHAnsi" w:cstheme="minorHAnsi"/>
        </w:rPr>
      </w:pPr>
    </w:p>
    <w:p w14:paraId="6380561E" w14:textId="5EDACF42" w:rsidR="0022618D" w:rsidRPr="006E66E3" w:rsidRDefault="0022618D" w:rsidP="00B638AB">
      <w:pPr>
        <w:rPr>
          <w:rFonts w:asciiTheme="minorHAnsi" w:hAnsiTheme="minorHAnsi" w:cstheme="minorHAnsi"/>
          <w:b/>
        </w:rPr>
      </w:pPr>
      <w:r w:rsidRPr="006E66E3">
        <w:rPr>
          <w:rFonts w:asciiTheme="minorHAnsi" w:hAnsiTheme="minorHAnsi" w:cstheme="minorHAnsi"/>
          <w:b/>
        </w:rPr>
        <w:t>About AHEDD</w:t>
      </w:r>
    </w:p>
    <w:p w14:paraId="564E98C3" w14:textId="03D59FBD" w:rsidR="00570934" w:rsidRPr="006E66E3" w:rsidRDefault="0022618D" w:rsidP="00B638AB">
      <w:pPr>
        <w:rPr>
          <w:rStyle w:val="Hyperlink"/>
          <w:rFonts w:asciiTheme="minorHAnsi" w:hAnsiTheme="minorHAnsi" w:cstheme="minorHAnsi"/>
          <w:color w:val="0094B3"/>
          <w:u w:val="none"/>
        </w:rPr>
      </w:pPr>
      <w:r w:rsidRPr="006E66E3">
        <w:rPr>
          <w:rFonts w:asciiTheme="minorHAnsi" w:hAnsiTheme="minorHAnsi" w:cstheme="minorHAnsi"/>
        </w:rPr>
        <w:t>Founded in 1977, AHEDD is a</w:t>
      </w:r>
      <w:r w:rsidR="00452ECE" w:rsidRPr="006E66E3">
        <w:rPr>
          <w:rFonts w:asciiTheme="minorHAnsi" w:hAnsiTheme="minorHAnsi" w:cstheme="minorHAnsi"/>
        </w:rPr>
        <w:t xml:space="preserve"> private, non-profit organization assisting businesses in hiring and training qualified people with disabilities.  Based in Camp Hill, PA, AHEDD employs more than 70 individuals across Pennsylvania through a network of field offices.  The organization serves communities as a catalyst in the employment and development of people with disabilities.  </w:t>
      </w:r>
      <w:r w:rsidR="00452ECE" w:rsidRPr="006E66E3">
        <w:rPr>
          <w:rFonts w:asciiTheme="minorHAnsi" w:hAnsiTheme="minorHAnsi" w:cstheme="minorHAnsi"/>
          <w:color w:val="000000"/>
        </w:rPr>
        <w:t>Additional information may be found at </w:t>
      </w:r>
      <w:hyperlink r:id="rId11" w:history="1">
        <w:r w:rsidR="006E66E3" w:rsidRPr="006E66E3">
          <w:rPr>
            <w:rStyle w:val="Hyperlink"/>
            <w:rFonts w:asciiTheme="minorHAnsi" w:hAnsiTheme="minorHAnsi" w:cstheme="minorHAnsi"/>
            <w:color w:val="4BACC6" w:themeColor="accent5"/>
          </w:rPr>
          <w:t>http://www.ahedd.org</w:t>
        </w:r>
      </w:hyperlink>
      <w:r w:rsidR="006E66E3" w:rsidRPr="006E66E3">
        <w:rPr>
          <w:rStyle w:val="Hyperlink"/>
          <w:rFonts w:asciiTheme="minorHAnsi" w:hAnsiTheme="minorHAnsi" w:cstheme="minorHAnsi"/>
          <w:color w:val="4BACC6" w:themeColor="accent5"/>
          <w:u w:val="none"/>
        </w:rPr>
        <w:t xml:space="preserve"> </w:t>
      </w:r>
      <w:r w:rsidR="00452ECE" w:rsidRPr="006E66E3">
        <w:rPr>
          <w:rFonts w:asciiTheme="minorHAnsi" w:hAnsiTheme="minorHAnsi" w:cstheme="minorHAnsi"/>
          <w:color w:val="000000"/>
        </w:rPr>
        <w:t xml:space="preserve"> | Twitter: </w:t>
      </w:r>
      <w:hyperlink r:id="rId12" w:history="1">
        <w:r w:rsidR="00570934" w:rsidRPr="006E66E3">
          <w:rPr>
            <w:rStyle w:val="Hyperlink"/>
            <w:rFonts w:asciiTheme="minorHAnsi" w:hAnsiTheme="minorHAnsi" w:cstheme="minorHAnsi"/>
            <w:color w:val="4BACC6" w:themeColor="accent5"/>
            <w:u w:val="none"/>
          </w:rPr>
          <w:t>http://twitter.com/AHEDDATWORK</w:t>
        </w:r>
      </w:hyperlink>
      <w:r w:rsidR="00570934" w:rsidRPr="006E66E3">
        <w:rPr>
          <w:rFonts w:asciiTheme="minorHAnsi" w:hAnsiTheme="minorHAnsi" w:cstheme="minorHAnsi"/>
          <w:color w:val="000000"/>
        </w:rPr>
        <w:t xml:space="preserve"> </w:t>
      </w:r>
      <w:r w:rsidR="00452ECE" w:rsidRPr="006E66E3">
        <w:rPr>
          <w:rFonts w:asciiTheme="minorHAnsi" w:hAnsiTheme="minorHAnsi" w:cstheme="minorHAnsi"/>
          <w:color w:val="000000"/>
        </w:rPr>
        <w:t xml:space="preserve"> | Facebook: </w:t>
      </w:r>
      <w:hyperlink r:id="rId13" w:history="1">
        <w:r w:rsidR="00570934" w:rsidRPr="006E66E3">
          <w:rPr>
            <w:rStyle w:val="Hyperlink"/>
            <w:rFonts w:asciiTheme="minorHAnsi" w:hAnsiTheme="minorHAnsi" w:cstheme="minorHAnsi"/>
            <w:color w:val="4BACC6" w:themeColor="accent5"/>
            <w:u w:val="none"/>
          </w:rPr>
          <w:t>www.facebook.com/AHEDDATWORK/</w:t>
        </w:r>
      </w:hyperlink>
      <w:r w:rsidR="00570934" w:rsidRPr="006E66E3">
        <w:rPr>
          <w:rFonts w:asciiTheme="minorHAnsi" w:hAnsiTheme="minorHAnsi" w:cstheme="minorHAnsi"/>
          <w:color w:val="000000"/>
        </w:rPr>
        <w:t xml:space="preserve"> </w:t>
      </w:r>
      <w:r w:rsidR="00452ECE" w:rsidRPr="006E66E3">
        <w:rPr>
          <w:rFonts w:asciiTheme="minorHAnsi" w:hAnsiTheme="minorHAnsi" w:cstheme="minorHAnsi"/>
          <w:color w:val="000000"/>
        </w:rPr>
        <w:t xml:space="preserve"> | </w:t>
      </w:r>
      <w:bookmarkStart w:id="0" w:name="_GoBack"/>
      <w:bookmarkEnd w:id="0"/>
    </w:p>
    <w:p w14:paraId="0B4DF4A4" w14:textId="7788CDDD" w:rsidR="0022618D" w:rsidRPr="006E66E3" w:rsidRDefault="00570934" w:rsidP="00B638AB">
      <w:pPr>
        <w:rPr>
          <w:rFonts w:asciiTheme="minorHAnsi" w:hAnsiTheme="minorHAnsi" w:cstheme="minorHAnsi"/>
        </w:rPr>
      </w:pPr>
      <w:r w:rsidRPr="006E66E3">
        <w:rPr>
          <w:rFonts w:asciiTheme="minorHAnsi" w:hAnsiTheme="minorHAnsi" w:cstheme="minorHAnsi"/>
        </w:rPr>
        <w:t xml:space="preserve"> </w:t>
      </w:r>
    </w:p>
    <w:p w14:paraId="076204BF" w14:textId="77777777" w:rsidR="00547631" w:rsidRPr="006E66E3" w:rsidRDefault="00547631" w:rsidP="00B638AB">
      <w:pPr>
        <w:rPr>
          <w:rFonts w:asciiTheme="minorHAnsi" w:hAnsiTheme="minorHAnsi" w:cstheme="minorHAnsi"/>
        </w:rPr>
      </w:pPr>
    </w:p>
    <w:p w14:paraId="0CCB948A" w14:textId="42B93E9D" w:rsidR="00792318" w:rsidRPr="006E66E3" w:rsidRDefault="005123CA" w:rsidP="00D27B17">
      <w:pPr>
        <w:spacing w:after="160" w:line="256" w:lineRule="auto"/>
        <w:rPr>
          <w:rFonts w:asciiTheme="minorHAnsi" w:eastAsia="Calibri" w:hAnsiTheme="minorHAnsi" w:cstheme="minorHAnsi"/>
        </w:rPr>
      </w:pPr>
      <w:r w:rsidRPr="006E66E3">
        <w:rPr>
          <w:rFonts w:asciiTheme="minorHAnsi" w:eastAsia="Calibri" w:hAnsiTheme="minorHAnsi" w:cstheme="minorHAnsi"/>
        </w:rPr>
        <w:t xml:space="preserve"> </w:t>
      </w:r>
    </w:p>
    <w:sectPr w:rsidR="00792318" w:rsidRPr="006E66E3" w:rsidSect="00AC5E70">
      <w:headerReference w:type="default" r:id="rId14"/>
      <w:footerReference w:type="even" r:id="rId15"/>
      <w:footerReference w:type="default" r:id="rId16"/>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532B2" w14:textId="77777777" w:rsidR="000B0E4F" w:rsidRDefault="000B0E4F" w:rsidP="00896CDB">
      <w:r>
        <w:separator/>
      </w:r>
    </w:p>
  </w:endnote>
  <w:endnote w:type="continuationSeparator" w:id="0">
    <w:p w14:paraId="037EE4BD" w14:textId="77777777" w:rsidR="000B0E4F" w:rsidRDefault="000B0E4F" w:rsidP="0089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14A26" w14:textId="15867B69" w:rsidR="00570934" w:rsidRPr="00570934" w:rsidRDefault="00046E9E" w:rsidP="00570934">
    <w:pPr>
      <w:jc w:val="center"/>
      <w:rPr>
        <w:b/>
        <w:color w:val="C0504D" w:themeColor="accent2"/>
        <w:sz w:val="22"/>
        <w:szCs w:val="22"/>
      </w:rPr>
    </w:pPr>
    <w:r>
      <w:rPr>
        <w:b/>
        <w:color w:val="C0504D" w:themeColor="accent2"/>
        <w:sz w:val="22"/>
        <w:szCs w:val="22"/>
      </w:rPr>
      <w:t>3300 T</w:t>
    </w:r>
    <w:r w:rsidR="00570934" w:rsidRPr="00570934">
      <w:rPr>
        <w:b/>
        <w:color w:val="C0504D" w:themeColor="accent2"/>
        <w:sz w:val="22"/>
        <w:szCs w:val="22"/>
      </w:rPr>
      <w:t xml:space="preserve">rindle Road - Camp Hill, PA 17011-4432 - Phone: 717.763.0968 - Toll Free:  866.902.4333 </w:t>
    </w:r>
  </w:p>
  <w:p w14:paraId="1E364FD3" w14:textId="77777777" w:rsidR="00570934" w:rsidRPr="00570934" w:rsidRDefault="00570934" w:rsidP="00570934">
    <w:pPr>
      <w:jc w:val="center"/>
      <w:rPr>
        <w:b/>
        <w:color w:val="C0504D" w:themeColor="accent2"/>
        <w:sz w:val="22"/>
        <w:szCs w:val="22"/>
      </w:rPr>
    </w:pPr>
    <w:r w:rsidRPr="00570934">
      <w:rPr>
        <w:b/>
        <w:color w:val="C0504D" w:themeColor="accent2"/>
        <w:sz w:val="22"/>
        <w:szCs w:val="22"/>
      </w:rPr>
      <w:t>www.ahedd.org</w:t>
    </w:r>
  </w:p>
  <w:p w14:paraId="24A11816" w14:textId="77777777" w:rsidR="00570934" w:rsidRDefault="00570934" w:rsidP="00570934">
    <w:pPr>
      <w:pStyle w:val="Footer"/>
    </w:pPr>
  </w:p>
  <w:p w14:paraId="476BB7C5" w14:textId="77777777" w:rsidR="00452ECE" w:rsidRDefault="00452E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F9C12" w14:textId="5AEBE883" w:rsidR="00570934" w:rsidRPr="00570934" w:rsidRDefault="00046E9E" w:rsidP="00570934">
    <w:pPr>
      <w:jc w:val="center"/>
      <w:rPr>
        <w:b/>
        <w:color w:val="C0504D" w:themeColor="accent2"/>
        <w:sz w:val="22"/>
        <w:szCs w:val="22"/>
      </w:rPr>
    </w:pPr>
    <w:bookmarkStart w:id="1" w:name="_Hlk516043494"/>
    <w:bookmarkStart w:id="2" w:name="_Hlk516043495"/>
    <w:r>
      <w:rPr>
        <w:b/>
        <w:color w:val="C0504D" w:themeColor="accent2"/>
        <w:sz w:val="22"/>
        <w:szCs w:val="22"/>
      </w:rPr>
      <w:t xml:space="preserve">3300 </w:t>
    </w:r>
    <w:r w:rsidR="00452ECE" w:rsidRPr="00570934">
      <w:rPr>
        <w:b/>
        <w:color w:val="C0504D" w:themeColor="accent2"/>
        <w:sz w:val="22"/>
        <w:szCs w:val="22"/>
      </w:rPr>
      <w:t xml:space="preserve">Trindle Road </w:t>
    </w:r>
    <w:r w:rsidR="00570934" w:rsidRPr="00570934">
      <w:rPr>
        <w:b/>
        <w:color w:val="C0504D" w:themeColor="accent2"/>
        <w:sz w:val="22"/>
        <w:szCs w:val="22"/>
      </w:rPr>
      <w:t xml:space="preserve">- </w:t>
    </w:r>
    <w:r w:rsidR="00452ECE" w:rsidRPr="00570934">
      <w:rPr>
        <w:b/>
        <w:color w:val="C0504D" w:themeColor="accent2"/>
        <w:sz w:val="22"/>
        <w:szCs w:val="22"/>
      </w:rPr>
      <w:t>Camp Hill, PA 17011-4432</w:t>
    </w:r>
    <w:r w:rsidR="00570934" w:rsidRPr="00570934">
      <w:rPr>
        <w:b/>
        <w:color w:val="C0504D" w:themeColor="accent2"/>
        <w:sz w:val="22"/>
        <w:szCs w:val="22"/>
      </w:rPr>
      <w:t xml:space="preserve"> - </w:t>
    </w:r>
    <w:r w:rsidR="00452ECE" w:rsidRPr="00570934">
      <w:rPr>
        <w:b/>
        <w:color w:val="C0504D" w:themeColor="accent2"/>
        <w:sz w:val="22"/>
        <w:szCs w:val="22"/>
      </w:rPr>
      <w:t xml:space="preserve">Phone: 717.763.0968 </w:t>
    </w:r>
    <w:r w:rsidR="00570934" w:rsidRPr="00570934">
      <w:rPr>
        <w:b/>
        <w:color w:val="C0504D" w:themeColor="accent2"/>
        <w:sz w:val="22"/>
        <w:szCs w:val="22"/>
      </w:rPr>
      <w:t xml:space="preserve">- </w:t>
    </w:r>
    <w:r w:rsidR="00452ECE" w:rsidRPr="00570934">
      <w:rPr>
        <w:b/>
        <w:color w:val="C0504D" w:themeColor="accent2"/>
        <w:sz w:val="22"/>
        <w:szCs w:val="22"/>
      </w:rPr>
      <w:t xml:space="preserve">Toll Free:  866.902.4333 </w:t>
    </w:r>
  </w:p>
  <w:p w14:paraId="242C2ED2" w14:textId="122887D4" w:rsidR="00452ECE" w:rsidRPr="00570934" w:rsidRDefault="00452ECE" w:rsidP="00570934">
    <w:pPr>
      <w:jc w:val="center"/>
      <w:rPr>
        <w:b/>
        <w:color w:val="C0504D" w:themeColor="accent2"/>
        <w:sz w:val="22"/>
        <w:szCs w:val="22"/>
      </w:rPr>
    </w:pPr>
    <w:r w:rsidRPr="00570934">
      <w:rPr>
        <w:b/>
        <w:color w:val="C0504D" w:themeColor="accent2"/>
        <w:sz w:val="22"/>
        <w:szCs w:val="22"/>
      </w:rPr>
      <w:t>www.ahedd.org</w:t>
    </w:r>
  </w:p>
  <w:bookmarkEnd w:id="1"/>
  <w:bookmarkEnd w:id="2"/>
  <w:p w14:paraId="6711D066" w14:textId="77777777" w:rsidR="00452ECE" w:rsidRDefault="00452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603C7" w14:textId="77777777" w:rsidR="000B0E4F" w:rsidRDefault="000B0E4F" w:rsidP="00896CDB">
      <w:r>
        <w:separator/>
      </w:r>
    </w:p>
  </w:footnote>
  <w:footnote w:type="continuationSeparator" w:id="0">
    <w:p w14:paraId="00B7C51C" w14:textId="77777777" w:rsidR="000B0E4F" w:rsidRDefault="000B0E4F" w:rsidP="00896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DE50F" w14:textId="03E2EE71" w:rsidR="00896CDB" w:rsidRDefault="00896CDB">
    <w:pPr>
      <w:pStyle w:val="Header"/>
    </w:pPr>
    <w:r>
      <w:rPr>
        <w:rFonts w:ascii="Calibri" w:hAnsi="Calibri" w:cs="Calibri"/>
        <w:noProof/>
        <w:sz w:val="22"/>
        <w:szCs w:val="22"/>
      </w:rPr>
      <w:t xml:space="preserve">                                 </w:t>
    </w:r>
  </w:p>
  <w:p w14:paraId="62418DD0" w14:textId="59A88B71" w:rsidR="00896CDB" w:rsidRDefault="0031167D" w:rsidP="0031167D">
    <w:pPr>
      <w:pStyle w:val="Header"/>
      <w:ind w:left="-720"/>
    </w:pPr>
    <w:r>
      <w:rPr>
        <w:rFonts w:ascii="Arial" w:hAnsi="Arial" w:cs="Arial"/>
        <w:noProof/>
        <w:color w:val="0000FF"/>
        <w:sz w:val="15"/>
        <w:szCs w:val="15"/>
        <w:lang w:val="en"/>
      </w:rPr>
      <w:ptab w:relativeTo="margin" w:alignment="left" w:leader="none"/>
    </w:r>
    <w:r>
      <w:rPr>
        <w:rFonts w:ascii="Arial" w:hAnsi="Arial" w:cs="Arial"/>
        <w:noProof/>
        <w:color w:val="0000FF"/>
        <w:sz w:val="15"/>
        <w:szCs w:val="15"/>
        <w:lang w:val="en"/>
      </w:rPr>
      <w:ptab w:relativeTo="indent" w:alignment="left" w:leader="none"/>
    </w:r>
    <w:r>
      <w:rPr>
        <w:rFonts w:ascii="Arial" w:hAnsi="Arial" w:cs="Arial"/>
        <w:noProof/>
        <w:color w:val="0000FF"/>
        <w:sz w:val="15"/>
        <w:szCs w:val="15"/>
        <w:lang w:val="en"/>
      </w:rPr>
      <w:ptab w:relativeTo="indent" w:alignment="left" w:leader="none"/>
    </w:r>
    <w:r w:rsidR="006E3126">
      <w:rPr>
        <w:rFonts w:ascii="Arial" w:hAnsi="Arial" w:cs="Arial"/>
        <w:noProof/>
        <w:color w:val="0000FF"/>
        <w:sz w:val="15"/>
        <w:szCs w:val="15"/>
      </w:rPr>
      <w:drawing>
        <wp:inline distT="0" distB="0" distL="0" distR="0" wp14:anchorId="2E822E4D" wp14:editId="63E5435F">
          <wp:extent cx="3255264" cy="722376"/>
          <wp:effectExtent l="0" t="0" r="2540" b="1905"/>
          <wp:docPr id="5" name="WPht6imgimage" descr="Alt = AHEDD - A Specialized Human Resource Organization ">
            <a:hlinkClick xmlns:a="http://schemas.openxmlformats.org/drawingml/2006/main" r:id="rId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6imgimage" descr="Alt = AHEDD - A Specialized Human Resource Organization ">
                    <a:hlinkClick r:id="rId1" tgtFrame="&quot;_self&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55264" cy="7223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241B"/>
    <w:multiLevelType w:val="hybridMultilevel"/>
    <w:tmpl w:val="BB42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65685"/>
    <w:multiLevelType w:val="hybridMultilevel"/>
    <w:tmpl w:val="E608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F69D8"/>
    <w:multiLevelType w:val="hybridMultilevel"/>
    <w:tmpl w:val="A83A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AB4EE2"/>
    <w:multiLevelType w:val="hybridMultilevel"/>
    <w:tmpl w:val="10E6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CC55F3"/>
    <w:multiLevelType w:val="hybridMultilevel"/>
    <w:tmpl w:val="0D8AAD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4A24573"/>
    <w:multiLevelType w:val="hybridMultilevel"/>
    <w:tmpl w:val="1D7217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DE"/>
    <w:rsid w:val="00022FBA"/>
    <w:rsid w:val="00031796"/>
    <w:rsid w:val="000371E8"/>
    <w:rsid w:val="00046E9E"/>
    <w:rsid w:val="0005227A"/>
    <w:rsid w:val="00062E9A"/>
    <w:rsid w:val="00080726"/>
    <w:rsid w:val="00087215"/>
    <w:rsid w:val="000A10AC"/>
    <w:rsid w:val="000B0E4F"/>
    <w:rsid w:val="000B35E7"/>
    <w:rsid w:val="000C7BB6"/>
    <w:rsid w:val="000D1FCB"/>
    <w:rsid w:val="000D4B62"/>
    <w:rsid w:val="000D520D"/>
    <w:rsid w:val="000D61A6"/>
    <w:rsid w:val="000E0620"/>
    <w:rsid w:val="000E2854"/>
    <w:rsid w:val="000F48C0"/>
    <w:rsid w:val="00101100"/>
    <w:rsid w:val="00122FDD"/>
    <w:rsid w:val="001241EA"/>
    <w:rsid w:val="00134E47"/>
    <w:rsid w:val="00135CEE"/>
    <w:rsid w:val="00140D6F"/>
    <w:rsid w:val="001439B4"/>
    <w:rsid w:val="00147B7F"/>
    <w:rsid w:val="00156FDE"/>
    <w:rsid w:val="00164362"/>
    <w:rsid w:val="001B4AFE"/>
    <w:rsid w:val="001B5977"/>
    <w:rsid w:val="001E33B8"/>
    <w:rsid w:val="001E702E"/>
    <w:rsid w:val="001F4C85"/>
    <w:rsid w:val="001F6EF9"/>
    <w:rsid w:val="00200671"/>
    <w:rsid w:val="002169B3"/>
    <w:rsid w:val="00221101"/>
    <w:rsid w:val="0022618D"/>
    <w:rsid w:val="00226A09"/>
    <w:rsid w:val="00236756"/>
    <w:rsid w:val="00237C12"/>
    <w:rsid w:val="00237CD7"/>
    <w:rsid w:val="00245BF4"/>
    <w:rsid w:val="00246C18"/>
    <w:rsid w:val="002472C3"/>
    <w:rsid w:val="00257B4B"/>
    <w:rsid w:val="00260532"/>
    <w:rsid w:val="0026577C"/>
    <w:rsid w:val="00277194"/>
    <w:rsid w:val="00280F7D"/>
    <w:rsid w:val="00286322"/>
    <w:rsid w:val="00286378"/>
    <w:rsid w:val="0029085B"/>
    <w:rsid w:val="00297055"/>
    <w:rsid w:val="002A4DB4"/>
    <w:rsid w:val="002B6855"/>
    <w:rsid w:val="002C4DAD"/>
    <w:rsid w:val="002C4E86"/>
    <w:rsid w:val="002D469F"/>
    <w:rsid w:val="002F0823"/>
    <w:rsid w:val="002F354A"/>
    <w:rsid w:val="00304AB8"/>
    <w:rsid w:val="0031038F"/>
    <w:rsid w:val="0031167D"/>
    <w:rsid w:val="00311F87"/>
    <w:rsid w:val="0032497C"/>
    <w:rsid w:val="00327355"/>
    <w:rsid w:val="00330BC4"/>
    <w:rsid w:val="00332E2E"/>
    <w:rsid w:val="00341FF1"/>
    <w:rsid w:val="0035669E"/>
    <w:rsid w:val="00363F05"/>
    <w:rsid w:val="00371CD4"/>
    <w:rsid w:val="00372BD3"/>
    <w:rsid w:val="00377022"/>
    <w:rsid w:val="00383023"/>
    <w:rsid w:val="00392082"/>
    <w:rsid w:val="0039224D"/>
    <w:rsid w:val="0039416B"/>
    <w:rsid w:val="003B751E"/>
    <w:rsid w:val="003C36CF"/>
    <w:rsid w:val="003D5B01"/>
    <w:rsid w:val="003F2314"/>
    <w:rsid w:val="003F438B"/>
    <w:rsid w:val="003F57EE"/>
    <w:rsid w:val="00400726"/>
    <w:rsid w:val="00414372"/>
    <w:rsid w:val="0041541A"/>
    <w:rsid w:val="00416444"/>
    <w:rsid w:val="00437B3D"/>
    <w:rsid w:val="00452ECE"/>
    <w:rsid w:val="0045627A"/>
    <w:rsid w:val="00457EB5"/>
    <w:rsid w:val="00473054"/>
    <w:rsid w:val="00476598"/>
    <w:rsid w:val="004828A7"/>
    <w:rsid w:val="00484988"/>
    <w:rsid w:val="00490AE0"/>
    <w:rsid w:val="004912F5"/>
    <w:rsid w:val="00496FDD"/>
    <w:rsid w:val="004A6AB4"/>
    <w:rsid w:val="004B5C70"/>
    <w:rsid w:val="004C1A94"/>
    <w:rsid w:val="004C4031"/>
    <w:rsid w:val="004D62D7"/>
    <w:rsid w:val="004E0F2C"/>
    <w:rsid w:val="004E3A6F"/>
    <w:rsid w:val="004F185E"/>
    <w:rsid w:val="004F44D4"/>
    <w:rsid w:val="00506BEB"/>
    <w:rsid w:val="005123CA"/>
    <w:rsid w:val="00514CB5"/>
    <w:rsid w:val="00522E7B"/>
    <w:rsid w:val="0053060F"/>
    <w:rsid w:val="0053474E"/>
    <w:rsid w:val="00540DFA"/>
    <w:rsid w:val="00547631"/>
    <w:rsid w:val="00552B13"/>
    <w:rsid w:val="00570934"/>
    <w:rsid w:val="0057161C"/>
    <w:rsid w:val="00583C72"/>
    <w:rsid w:val="005923DC"/>
    <w:rsid w:val="005B1509"/>
    <w:rsid w:val="005E70AC"/>
    <w:rsid w:val="00605AA5"/>
    <w:rsid w:val="00607F78"/>
    <w:rsid w:val="00613429"/>
    <w:rsid w:val="00631B25"/>
    <w:rsid w:val="0063310D"/>
    <w:rsid w:val="0065248F"/>
    <w:rsid w:val="006539D1"/>
    <w:rsid w:val="006553D6"/>
    <w:rsid w:val="00663052"/>
    <w:rsid w:val="00664013"/>
    <w:rsid w:val="006C32D9"/>
    <w:rsid w:val="006E3126"/>
    <w:rsid w:val="006E66E3"/>
    <w:rsid w:val="006F242E"/>
    <w:rsid w:val="00707B49"/>
    <w:rsid w:val="00727C3D"/>
    <w:rsid w:val="007449DE"/>
    <w:rsid w:val="00753F01"/>
    <w:rsid w:val="0076074F"/>
    <w:rsid w:val="00766CFE"/>
    <w:rsid w:val="007833BC"/>
    <w:rsid w:val="0079165B"/>
    <w:rsid w:val="00792318"/>
    <w:rsid w:val="00794E73"/>
    <w:rsid w:val="00795091"/>
    <w:rsid w:val="00795CC6"/>
    <w:rsid w:val="007A0011"/>
    <w:rsid w:val="007B02E4"/>
    <w:rsid w:val="007B3CED"/>
    <w:rsid w:val="007C3E20"/>
    <w:rsid w:val="007D18E9"/>
    <w:rsid w:val="007D766D"/>
    <w:rsid w:val="007F2488"/>
    <w:rsid w:val="007F508E"/>
    <w:rsid w:val="00812B84"/>
    <w:rsid w:val="00815123"/>
    <w:rsid w:val="008227CC"/>
    <w:rsid w:val="008364B4"/>
    <w:rsid w:val="00840911"/>
    <w:rsid w:val="008409C8"/>
    <w:rsid w:val="0085047B"/>
    <w:rsid w:val="00863C5A"/>
    <w:rsid w:val="008769C1"/>
    <w:rsid w:val="00880117"/>
    <w:rsid w:val="00883B93"/>
    <w:rsid w:val="00890172"/>
    <w:rsid w:val="00896CDB"/>
    <w:rsid w:val="008B4768"/>
    <w:rsid w:val="008C3D61"/>
    <w:rsid w:val="008D2EA7"/>
    <w:rsid w:val="008E0C7A"/>
    <w:rsid w:val="008E1E1D"/>
    <w:rsid w:val="008E5602"/>
    <w:rsid w:val="008F16E0"/>
    <w:rsid w:val="008F61EE"/>
    <w:rsid w:val="00902943"/>
    <w:rsid w:val="00924143"/>
    <w:rsid w:val="00945612"/>
    <w:rsid w:val="00953093"/>
    <w:rsid w:val="00956407"/>
    <w:rsid w:val="009815AD"/>
    <w:rsid w:val="0098402C"/>
    <w:rsid w:val="009907D3"/>
    <w:rsid w:val="00993845"/>
    <w:rsid w:val="00997D16"/>
    <w:rsid w:val="00997F0D"/>
    <w:rsid w:val="009A4DFF"/>
    <w:rsid w:val="009B0B71"/>
    <w:rsid w:val="009B33F6"/>
    <w:rsid w:val="009B52F1"/>
    <w:rsid w:val="009C6452"/>
    <w:rsid w:val="009E2258"/>
    <w:rsid w:val="009E2677"/>
    <w:rsid w:val="009E7461"/>
    <w:rsid w:val="00A10A32"/>
    <w:rsid w:val="00A14847"/>
    <w:rsid w:val="00A2555B"/>
    <w:rsid w:val="00A40A20"/>
    <w:rsid w:val="00A54EE4"/>
    <w:rsid w:val="00A6094E"/>
    <w:rsid w:val="00A808D5"/>
    <w:rsid w:val="00A976B3"/>
    <w:rsid w:val="00AA33B9"/>
    <w:rsid w:val="00AA34CB"/>
    <w:rsid w:val="00AC5E70"/>
    <w:rsid w:val="00AE05D4"/>
    <w:rsid w:val="00AE1D43"/>
    <w:rsid w:val="00AF1910"/>
    <w:rsid w:val="00B02FFC"/>
    <w:rsid w:val="00B16E0C"/>
    <w:rsid w:val="00B24D8E"/>
    <w:rsid w:val="00B355A6"/>
    <w:rsid w:val="00B638AB"/>
    <w:rsid w:val="00B64B3F"/>
    <w:rsid w:val="00B703B1"/>
    <w:rsid w:val="00B80132"/>
    <w:rsid w:val="00B8713A"/>
    <w:rsid w:val="00B90AD7"/>
    <w:rsid w:val="00B9586A"/>
    <w:rsid w:val="00B96D45"/>
    <w:rsid w:val="00BA27D1"/>
    <w:rsid w:val="00BA4B12"/>
    <w:rsid w:val="00BA4CDD"/>
    <w:rsid w:val="00BB2EC7"/>
    <w:rsid w:val="00BB3EC7"/>
    <w:rsid w:val="00BC17AC"/>
    <w:rsid w:val="00BC368A"/>
    <w:rsid w:val="00BD05F8"/>
    <w:rsid w:val="00BD3744"/>
    <w:rsid w:val="00BD519F"/>
    <w:rsid w:val="00BE0588"/>
    <w:rsid w:val="00BE1939"/>
    <w:rsid w:val="00BE4E78"/>
    <w:rsid w:val="00BF2984"/>
    <w:rsid w:val="00C00F03"/>
    <w:rsid w:val="00C07A50"/>
    <w:rsid w:val="00C16C18"/>
    <w:rsid w:val="00C34AF6"/>
    <w:rsid w:val="00C609CF"/>
    <w:rsid w:val="00C6184B"/>
    <w:rsid w:val="00C7597F"/>
    <w:rsid w:val="00CB711C"/>
    <w:rsid w:val="00CC446D"/>
    <w:rsid w:val="00CD4204"/>
    <w:rsid w:val="00CE0CEA"/>
    <w:rsid w:val="00CE18CC"/>
    <w:rsid w:val="00CE3233"/>
    <w:rsid w:val="00CE5C23"/>
    <w:rsid w:val="00CF7061"/>
    <w:rsid w:val="00D13928"/>
    <w:rsid w:val="00D20514"/>
    <w:rsid w:val="00D27978"/>
    <w:rsid w:val="00D27B17"/>
    <w:rsid w:val="00D404A7"/>
    <w:rsid w:val="00D41236"/>
    <w:rsid w:val="00D42DA6"/>
    <w:rsid w:val="00D61AB3"/>
    <w:rsid w:val="00D738FF"/>
    <w:rsid w:val="00DB185B"/>
    <w:rsid w:val="00DC1905"/>
    <w:rsid w:val="00E01520"/>
    <w:rsid w:val="00E03DD1"/>
    <w:rsid w:val="00E12C24"/>
    <w:rsid w:val="00E232D6"/>
    <w:rsid w:val="00E241A5"/>
    <w:rsid w:val="00E276E8"/>
    <w:rsid w:val="00E43FDD"/>
    <w:rsid w:val="00E5397D"/>
    <w:rsid w:val="00E57522"/>
    <w:rsid w:val="00E735E9"/>
    <w:rsid w:val="00E74B76"/>
    <w:rsid w:val="00E77895"/>
    <w:rsid w:val="00E815A2"/>
    <w:rsid w:val="00E81678"/>
    <w:rsid w:val="00E86653"/>
    <w:rsid w:val="00E953C0"/>
    <w:rsid w:val="00EA17AE"/>
    <w:rsid w:val="00EA242C"/>
    <w:rsid w:val="00EB27D7"/>
    <w:rsid w:val="00EC60B4"/>
    <w:rsid w:val="00ED2C9F"/>
    <w:rsid w:val="00ED5DDF"/>
    <w:rsid w:val="00ED7F19"/>
    <w:rsid w:val="00EE137E"/>
    <w:rsid w:val="00EE19AF"/>
    <w:rsid w:val="00F03054"/>
    <w:rsid w:val="00F15820"/>
    <w:rsid w:val="00F15A09"/>
    <w:rsid w:val="00F23DDF"/>
    <w:rsid w:val="00F24053"/>
    <w:rsid w:val="00F2453D"/>
    <w:rsid w:val="00F267CE"/>
    <w:rsid w:val="00F4626C"/>
    <w:rsid w:val="00F53E6D"/>
    <w:rsid w:val="00F9372D"/>
    <w:rsid w:val="00FA03DD"/>
    <w:rsid w:val="00FA09BA"/>
    <w:rsid w:val="00FA0C0E"/>
    <w:rsid w:val="00FB3BA7"/>
    <w:rsid w:val="00FC11E7"/>
    <w:rsid w:val="00FE4B47"/>
    <w:rsid w:val="00FF1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8579AA"/>
  <w15:docId w15:val="{D7E9C965-9FD2-41B9-8808-AEE86798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FDE"/>
    <w:rPr>
      <w:rFonts w:ascii="Garamond" w:eastAsia="Times New Roman" w:hAnsi="Garamond"/>
      <w:sz w:val="24"/>
      <w:szCs w:val="24"/>
    </w:rPr>
  </w:style>
  <w:style w:type="paragraph" w:styleId="Heading1">
    <w:name w:val="heading 1"/>
    <w:basedOn w:val="Normal"/>
    <w:next w:val="Normal"/>
    <w:link w:val="Heading1Char"/>
    <w:qFormat/>
    <w:locked/>
    <w:rsid w:val="00896C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896C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896CD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896CD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896CD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896CD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6FDE"/>
    <w:rPr>
      <w:rFonts w:cs="Times New Roman"/>
      <w:color w:val="0000FF"/>
      <w:u w:val="single"/>
    </w:rPr>
  </w:style>
  <w:style w:type="character" w:customStyle="1" w:styleId="main1">
    <w:name w:val="main1"/>
    <w:basedOn w:val="DefaultParagraphFont"/>
    <w:rsid w:val="00156FDE"/>
    <w:rPr>
      <w:rFonts w:cs="Times New Roman"/>
    </w:rPr>
  </w:style>
  <w:style w:type="paragraph" w:styleId="ListParagraph">
    <w:name w:val="List Paragraph"/>
    <w:basedOn w:val="Normal"/>
    <w:uiPriority w:val="99"/>
    <w:qFormat/>
    <w:rsid w:val="000C7BB6"/>
    <w:pPr>
      <w:ind w:left="720"/>
      <w:contextualSpacing/>
    </w:pPr>
  </w:style>
  <w:style w:type="paragraph" w:styleId="NormalWeb">
    <w:name w:val="Normal (Web)"/>
    <w:basedOn w:val="Normal"/>
    <w:uiPriority w:val="99"/>
    <w:semiHidden/>
    <w:rsid w:val="002F354A"/>
    <w:pPr>
      <w:spacing w:before="60" w:after="100" w:afterAutospacing="1"/>
    </w:pPr>
    <w:rPr>
      <w:rFonts w:ascii="Times New Roman" w:eastAsia="Calibri" w:hAnsi="Times New Roman"/>
    </w:rPr>
  </w:style>
  <w:style w:type="character" w:styleId="Strong">
    <w:name w:val="Strong"/>
    <w:basedOn w:val="DefaultParagraphFont"/>
    <w:uiPriority w:val="99"/>
    <w:qFormat/>
    <w:rsid w:val="002F354A"/>
    <w:rPr>
      <w:rFonts w:cs="Times New Roman"/>
      <w:b/>
      <w:bCs/>
    </w:rPr>
  </w:style>
  <w:style w:type="character" w:styleId="CommentReference">
    <w:name w:val="annotation reference"/>
    <w:basedOn w:val="DefaultParagraphFont"/>
    <w:uiPriority w:val="99"/>
    <w:semiHidden/>
    <w:rsid w:val="00A6094E"/>
    <w:rPr>
      <w:rFonts w:cs="Times New Roman"/>
      <w:sz w:val="16"/>
      <w:szCs w:val="16"/>
    </w:rPr>
  </w:style>
  <w:style w:type="paragraph" w:styleId="CommentText">
    <w:name w:val="annotation text"/>
    <w:basedOn w:val="Normal"/>
    <w:link w:val="CommentTextChar"/>
    <w:uiPriority w:val="99"/>
    <w:semiHidden/>
    <w:rsid w:val="00A6094E"/>
    <w:rPr>
      <w:sz w:val="20"/>
      <w:szCs w:val="20"/>
    </w:rPr>
  </w:style>
  <w:style w:type="character" w:customStyle="1" w:styleId="CommentTextChar">
    <w:name w:val="Comment Text Char"/>
    <w:basedOn w:val="DefaultParagraphFont"/>
    <w:link w:val="CommentText"/>
    <w:uiPriority w:val="99"/>
    <w:semiHidden/>
    <w:locked/>
    <w:rsid w:val="00A6094E"/>
    <w:rPr>
      <w:rFonts w:ascii="Garamond" w:hAnsi="Garamond" w:cs="Times New Roman"/>
      <w:sz w:val="20"/>
      <w:szCs w:val="20"/>
    </w:rPr>
  </w:style>
  <w:style w:type="paragraph" w:styleId="CommentSubject">
    <w:name w:val="annotation subject"/>
    <w:basedOn w:val="CommentText"/>
    <w:next w:val="CommentText"/>
    <w:link w:val="CommentSubjectChar"/>
    <w:uiPriority w:val="99"/>
    <w:semiHidden/>
    <w:rsid w:val="00A6094E"/>
    <w:rPr>
      <w:b/>
      <w:bCs/>
    </w:rPr>
  </w:style>
  <w:style w:type="character" w:customStyle="1" w:styleId="CommentSubjectChar">
    <w:name w:val="Comment Subject Char"/>
    <w:basedOn w:val="CommentTextChar"/>
    <w:link w:val="CommentSubject"/>
    <w:uiPriority w:val="99"/>
    <w:semiHidden/>
    <w:locked/>
    <w:rsid w:val="00A6094E"/>
    <w:rPr>
      <w:rFonts w:ascii="Garamond" w:hAnsi="Garamond" w:cs="Times New Roman"/>
      <w:b/>
      <w:bCs/>
      <w:sz w:val="20"/>
      <w:szCs w:val="20"/>
    </w:rPr>
  </w:style>
  <w:style w:type="paragraph" w:styleId="BalloonText">
    <w:name w:val="Balloon Text"/>
    <w:basedOn w:val="Normal"/>
    <w:link w:val="BalloonTextChar"/>
    <w:uiPriority w:val="99"/>
    <w:semiHidden/>
    <w:rsid w:val="00A609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094E"/>
    <w:rPr>
      <w:rFonts w:ascii="Tahoma" w:hAnsi="Tahoma" w:cs="Tahoma"/>
      <w:sz w:val="16"/>
      <w:szCs w:val="16"/>
    </w:rPr>
  </w:style>
  <w:style w:type="paragraph" w:styleId="Revision">
    <w:name w:val="Revision"/>
    <w:hidden/>
    <w:uiPriority w:val="99"/>
    <w:semiHidden/>
    <w:rsid w:val="0029085B"/>
    <w:rPr>
      <w:rFonts w:ascii="Garamond" w:eastAsia="Times New Roman" w:hAnsi="Garamond"/>
      <w:sz w:val="24"/>
      <w:szCs w:val="24"/>
    </w:rPr>
  </w:style>
  <w:style w:type="character" w:styleId="FollowedHyperlink">
    <w:name w:val="FollowedHyperlink"/>
    <w:basedOn w:val="DefaultParagraphFont"/>
    <w:uiPriority w:val="99"/>
    <w:semiHidden/>
    <w:unhideWhenUsed/>
    <w:rsid w:val="00997D16"/>
    <w:rPr>
      <w:color w:val="800080" w:themeColor="followedHyperlink"/>
      <w:u w:val="single"/>
    </w:rPr>
  </w:style>
  <w:style w:type="paragraph" w:styleId="Header">
    <w:name w:val="header"/>
    <w:basedOn w:val="Normal"/>
    <w:link w:val="HeaderChar"/>
    <w:uiPriority w:val="99"/>
    <w:unhideWhenUsed/>
    <w:rsid w:val="00896CDB"/>
    <w:pPr>
      <w:tabs>
        <w:tab w:val="center" w:pos="4680"/>
        <w:tab w:val="right" w:pos="9360"/>
      </w:tabs>
    </w:pPr>
  </w:style>
  <w:style w:type="character" w:customStyle="1" w:styleId="HeaderChar">
    <w:name w:val="Header Char"/>
    <w:basedOn w:val="DefaultParagraphFont"/>
    <w:link w:val="Header"/>
    <w:uiPriority w:val="99"/>
    <w:rsid w:val="00896CDB"/>
    <w:rPr>
      <w:rFonts w:ascii="Garamond" w:eastAsia="Times New Roman" w:hAnsi="Garamond"/>
      <w:sz w:val="24"/>
      <w:szCs w:val="24"/>
    </w:rPr>
  </w:style>
  <w:style w:type="paragraph" w:styleId="Footer">
    <w:name w:val="footer"/>
    <w:basedOn w:val="Normal"/>
    <w:link w:val="FooterChar"/>
    <w:uiPriority w:val="99"/>
    <w:unhideWhenUsed/>
    <w:rsid w:val="00896CDB"/>
    <w:pPr>
      <w:tabs>
        <w:tab w:val="center" w:pos="4680"/>
        <w:tab w:val="right" w:pos="9360"/>
      </w:tabs>
    </w:pPr>
  </w:style>
  <w:style w:type="character" w:customStyle="1" w:styleId="FooterChar">
    <w:name w:val="Footer Char"/>
    <w:basedOn w:val="DefaultParagraphFont"/>
    <w:link w:val="Footer"/>
    <w:uiPriority w:val="99"/>
    <w:rsid w:val="00896CDB"/>
    <w:rPr>
      <w:rFonts w:ascii="Garamond" w:eastAsia="Times New Roman" w:hAnsi="Garamond"/>
      <w:sz w:val="24"/>
      <w:szCs w:val="24"/>
    </w:rPr>
  </w:style>
  <w:style w:type="character" w:customStyle="1" w:styleId="Heading1Char">
    <w:name w:val="Heading 1 Char"/>
    <w:basedOn w:val="DefaultParagraphFont"/>
    <w:link w:val="Heading1"/>
    <w:rsid w:val="00896C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96CD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96CD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896CD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896CD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896CDB"/>
    <w:rPr>
      <w:rFonts w:asciiTheme="majorHAnsi" w:eastAsiaTheme="majorEastAsia" w:hAnsiTheme="majorHAnsi" w:cstheme="majorBidi"/>
      <w:i/>
      <w:iCs/>
      <w:color w:val="243F60" w:themeColor="accent1" w:themeShade="7F"/>
      <w:sz w:val="24"/>
      <w:szCs w:val="24"/>
    </w:rPr>
  </w:style>
  <w:style w:type="paragraph" w:styleId="HTMLPreformatted">
    <w:name w:val="HTML Preformatted"/>
    <w:basedOn w:val="Normal"/>
    <w:link w:val="HTMLPreformattedChar"/>
    <w:uiPriority w:val="99"/>
    <w:unhideWhenUsed/>
    <w:rsid w:val="00663052"/>
    <w:rPr>
      <w:rFonts w:ascii="Consolas" w:hAnsi="Consolas"/>
      <w:sz w:val="20"/>
      <w:szCs w:val="20"/>
    </w:rPr>
  </w:style>
  <w:style w:type="character" w:customStyle="1" w:styleId="HTMLPreformattedChar">
    <w:name w:val="HTML Preformatted Char"/>
    <w:basedOn w:val="DefaultParagraphFont"/>
    <w:link w:val="HTMLPreformatted"/>
    <w:uiPriority w:val="99"/>
    <w:rsid w:val="00663052"/>
    <w:rPr>
      <w:rFonts w:ascii="Consolas" w:eastAsia="Times New Roman" w:hAnsi="Consolas"/>
      <w:sz w:val="20"/>
      <w:szCs w:val="20"/>
    </w:rPr>
  </w:style>
  <w:style w:type="character" w:customStyle="1" w:styleId="Mention">
    <w:name w:val="Mention"/>
    <w:basedOn w:val="DefaultParagraphFont"/>
    <w:uiPriority w:val="99"/>
    <w:semiHidden/>
    <w:unhideWhenUsed/>
    <w:rsid w:val="00AA33B9"/>
    <w:rPr>
      <w:color w:val="2B579A"/>
      <w:shd w:val="clear" w:color="auto" w:fill="E6E6E6"/>
    </w:rPr>
  </w:style>
  <w:style w:type="character" w:customStyle="1" w:styleId="UnresolvedMention">
    <w:name w:val="Unresolved Mention"/>
    <w:basedOn w:val="DefaultParagraphFont"/>
    <w:uiPriority w:val="99"/>
    <w:semiHidden/>
    <w:unhideWhenUsed/>
    <w:rsid w:val="00452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33891">
      <w:marLeft w:val="0"/>
      <w:marRight w:val="0"/>
      <w:marTop w:val="0"/>
      <w:marBottom w:val="0"/>
      <w:divBdr>
        <w:top w:val="none" w:sz="0" w:space="0" w:color="auto"/>
        <w:left w:val="none" w:sz="0" w:space="0" w:color="auto"/>
        <w:bottom w:val="none" w:sz="0" w:space="0" w:color="auto"/>
        <w:right w:val="none" w:sz="0" w:space="0" w:color="auto"/>
      </w:divBdr>
    </w:div>
    <w:div w:id="109133892">
      <w:marLeft w:val="0"/>
      <w:marRight w:val="0"/>
      <w:marTop w:val="0"/>
      <w:marBottom w:val="0"/>
      <w:divBdr>
        <w:top w:val="none" w:sz="0" w:space="0" w:color="auto"/>
        <w:left w:val="none" w:sz="0" w:space="0" w:color="auto"/>
        <w:bottom w:val="none" w:sz="0" w:space="0" w:color="auto"/>
        <w:right w:val="none" w:sz="0" w:space="0" w:color="auto"/>
      </w:divBdr>
    </w:div>
    <w:div w:id="109133893">
      <w:marLeft w:val="0"/>
      <w:marRight w:val="0"/>
      <w:marTop w:val="0"/>
      <w:marBottom w:val="0"/>
      <w:divBdr>
        <w:top w:val="none" w:sz="0" w:space="0" w:color="auto"/>
        <w:left w:val="none" w:sz="0" w:space="0" w:color="auto"/>
        <w:bottom w:val="none" w:sz="0" w:space="0" w:color="auto"/>
        <w:right w:val="none" w:sz="0" w:space="0" w:color="auto"/>
      </w:divBdr>
    </w:div>
    <w:div w:id="109133894">
      <w:marLeft w:val="0"/>
      <w:marRight w:val="0"/>
      <w:marTop w:val="0"/>
      <w:marBottom w:val="0"/>
      <w:divBdr>
        <w:top w:val="none" w:sz="0" w:space="0" w:color="auto"/>
        <w:left w:val="none" w:sz="0" w:space="0" w:color="auto"/>
        <w:bottom w:val="none" w:sz="0" w:space="0" w:color="auto"/>
        <w:right w:val="none" w:sz="0" w:space="0" w:color="auto"/>
      </w:divBdr>
    </w:div>
    <w:div w:id="109133895">
      <w:marLeft w:val="0"/>
      <w:marRight w:val="0"/>
      <w:marTop w:val="0"/>
      <w:marBottom w:val="0"/>
      <w:divBdr>
        <w:top w:val="none" w:sz="0" w:space="0" w:color="auto"/>
        <w:left w:val="none" w:sz="0" w:space="0" w:color="auto"/>
        <w:bottom w:val="none" w:sz="0" w:space="0" w:color="auto"/>
        <w:right w:val="none" w:sz="0" w:space="0" w:color="auto"/>
      </w:divBdr>
    </w:div>
    <w:div w:id="109133896">
      <w:marLeft w:val="0"/>
      <w:marRight w:val="0"/>
      <w:marTop w:val="0"/>
      <w:marBottom w:val="0"/>
      <w:divBdr>
        <w:top w:val="none" w:sz="0" w:space="0" w:color="auto"/>
        <w:left w:val="none" w:sz="0" w:space="0" w:color="auto"/>
        <w:bottom w:val="none" w:sz="0" w:space="0" w:color="auto"/>
        <w:right w:val="none" w:sz="0" w:space="0" w:color="auto"/>
      </w:divBdr>
    </w:div>
    <w:div w:id="109133897">
      <w:marLeft w:val="0"/>
      <w:marRight w:val="0"/>
      <w:marTop w:val="0"/>
      <w:marBottom w:val="0"/>
      <w:divBdr>
        <w:top w:val="none" w:sz="0" w:space="0" w:color="auto"/>
        <w:left w:val="none" w:sz="0" w:space="0" w:color="auto"/>
        <w:bottom w:val="none" w:sz="0" w:space="0" w:color="auto"/>
        <w:right w:val="none" w:sz="0" w:space="0" w:color="auto"/>
      </w:divBdr>
    </w:div>
    <w:div w:id="109133898">
      <w:marLeft w:val="0"/>
      <w:marRight w:val="0"/>
      <w:marTop w:val="0"/>
      <w:marBottom w:val="0"/>
      <w:divBdr>
        <w:top w:val="none" w:sz="0" w:space="0" w:color="auto"/>
        <w:left w:val="none" w:sz="0" w:space="0" w:color="auto"/>
        <w:bottom w:val="none" w:sz="0" w:space="0" w:color="auto"/>
        <w:right w:val="none" w:sz="0" w:space="0" w:color="auto"/>
      </w:divBdr>
    </w:div>
    <w:div w:id="109133899">
      <w:marLeft w:val="0"/>
      <w:marRight w:val="0"/>
      <w:marTop w:val="0"/>
      <w:marBottom w:val="0"/>
      <w:divBdr>
        <w:top w:val="none" w:sz="0" w:space="0" w:color="auto"/>
        <w:left w:val="none" w:sz="0" w:space="0" w:color="auto"/>
        <w:bottom w:val="none" w:sz="0" w:space="0" w:color="auto"/>
        <w:right w:val="none" w:sz="0" w:space="0" w:color="auto"/>
      </w:divBdr>
    </w:div>
    <w:div w:id="109133900">
      <w:marLeft w:val="0"/>
      <w:marRight w:val="0"/>
      <w:marTop w:val="0"/>
      <w:marBottom w:val="0"/>
      <w:divBdr>
        <w:top w:val="none" w:sz="0" w:space="0" w:color="auto"/>
        <w:left w:val="none" w:sz="0" w:space="0" w:color="auto"/>
        <w:bottom w:val="none" w:sz="0" w:space="0" w:color="auto"/>
        <w:right w:val="none" w:sz="0" w:space="0" w:color="auto"/>
      </w:divBdr>
    </w:div>
    <w:div w:id="109133901">
      <w:marLeft w:val="0"/>
      <w:marRight w:val="0"/>
      <w:marTop w:val="0"/>
      <w:marBottom w:val="0"/>
      <w:divBdr>
        <w:top w:val="none" w:sz="0" w:space="0" w:color="auto"/>
        <w:left w:val="none" w:sz="0" w:space="0" w:color="auto"/>
        <w:bottom w:val="none" w:sz="0" w:space="0" w:color="auto"/>
        <w:right w:val="none" w:sz="0" w:space="0" w:color="auto"/>
      </w:divBdr>
    </w:div>
    <w:div w:id="855001303">
      <w:bodyDiv w:val="1"/>
      <w:marLeft w:val="0"/>
      <w:marRight w:val="0"/>
      <w:marTop w:val="0"/>
      <w:marBottom w:val="0"/>
      <w:divBdr>
        <w:top w:val="none" w:sz="0" w:space="0" w:color="auto"/>
        <w:left w:val="none" w:sz="0" w:space="0" w:color="auto"/>
        <w:bottom w:val="none" w:sz="0" w:space="0" w:color="auto"/>
        <w:right w:val="none" w:sz="0" w:space="0" w:color="auto"/>
      </w:divBdr>
    </w:div>
    <w:div w:id="1783376517">
      <w:bodyDiv w:val="1"/>
      <w:marLeft w:val="0"/>
      <w:marRight w:val="0"/>
      <w:marTop w:val="0"/>
      <w:marBottom w:val="0"/>
      <w:divBdr>
        <w:top w:val="none" w:sz="0" w:space="0" w:color="auto"/>
        <w:left w:val="none" w:sz="0" w:space="0" w:color="auto"/>
        <w:bottom w:val="none" w:sz="0" w:space="0" w:color="auto"/>
        <w:right w:val="none" w:sz="0" w:space="0" w:color="auto"/>
      </w:divBdr>
    </w:div>
    <w:div w:id="2017002698">
      <w:bodyDiv w:val="1"/>
      <w:marLeft w:val="0"/>
      <w:marRight w:val="0"/>
      <w:marTop w:val="0"/>
      <w:marBottom w:val="0"/>
      <w:divBdr>
        <w:top w:val="none" w:sz="0" w:space="0" w:color="auto"/>
        <w:left w:val="none" w:sz="0" w:space="0" w:color="auto"/>
        <w:bottom w:val="none" w:sz="0" w:space="0" w:color="auto"/>
        <w:right w:val="none" w:sz="0" w:space="0" w:color="auto"/>
      </w:divBdr>
    </w:div>
    <w:div w:id="2075657963">
      <w:bodyDiv w:val="1"/>
      <w:marLeft w:val="0"/>
      <w:marRight w:val="0"/>
      <w:marTop w:val="0"/>
      <w:marBottom w:val="0"/>
      <w:divBdr>
        <w:top w:val="none" w:sz="0" w:space="0" w:color="auto"/>
        <w:left w:val="none" w:sz="0" w:space="0" w:color="auto"/>
        <w:bottom w:val="none" w:sz="0" w:space="0" w:color="auto"/>
        <w:right w:val="none" w:sz="0" w:space="0" w:color="auto"/>
      </w:divBdr>
    </w:div>
    <w:div w:id="213131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en@Suasion.us" TargetMode="External"/><Relationship Id="rId13" Type="http://schemas.openxmlformats.org/officeDocument/2006/relationships/hyperlink" Target="http://www.facebook.com/AHEDDATWOR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itter.com/AHEDDATWOR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edd.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ahed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75ADD-C29E-4A7D-AF92-E1CAD18D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6F78FADE.dotm</Template>
  <TotalTime>0</TotalTime>
  <Pages>2</Pages>
  <Words>669</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Kurtz</dc:creator>
  <cp:lastModifiedBy>Stacy Kyle</cp:lastModifiedBy>
  <cp:revision>2</cp:revision>
  <cp:lastPrinted>2018-06-06T14:40:00Z</cp:lastPrinted>
  <dcterms:created xsi:type="dcterms:W3CDTF">2018-06-08T16:19:00Z</dcterms:created>
  <dcterms:modified xsi:type="dcterms:W3CDTF">2018-06-08T16:19:00Z</dcterms:modified>
</cp:coreProperties>
</file>